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5C4F" w14:textId="6E8CF331" w:rsidR="00303D03" w:rsidRDefault="00303D03" w:rsidP="00817E68">
      <w:pPr>
        <w:rPr>
          <w:sz w:val="22"/>
          <w:szCs w:val="22"/>
        </w:rPr>
      </w:pPr>
      <w:r>
        <w:rPr>
          <w:sz w:val="22"/>
          <w:szCs w:val="22"/>
        </w:rPr>
        <w:t>Bitte füllen Sie das folgende Deckblatt aus, unterschreiben es und senden die eingescannte Version</w:t>
      </w:r>
      <w:r w:rsidR="00483A22">
        <w:rPr>
          <w:sz w:val="22"/>
          <w:szCs w:val="22"/>
        </w:rPr>
        <w:t xml:space="preserve"> </w:t>
      </w:r>
      <w:r w:rsidR="00483A22" w:rsidRPr="00AB36C2">
        <w:rPr>
          <w:b/>
          <w:color w:val="FF0000"/>
          <w:sz w:val="22"/>
          <w:szCs w:val="22"/>
        </w:rPr>
        <w:t>bis zum 15.08.2019</w:t>
      </w:r>
      <w:r w:rsidRPr="00483A22">
        <w:rPr>
          <w:color w:val="FF0000"/>
          <w:sz w:val="22"/>
          <w:szCs w:val="22"/>
        </w:rPr>
        <w:t xml:space="preserve"> </w:t>
      </w:r>
      <w:r>
        <w:rPr>
          <w:sz w:val="22"/>
          <w:szCs w:val="22"/>
        </w:rPr>
        <w:t xml:space="preserve">zurück an </w:t>
      </w:r>
      <w:hyperlink r:id="rId8" w:history="1">
        <w:r w:rsidR="00165C56" w:rsidRPr="00AD4E93">
          <w:rPr>
            <w:rStyle w:val="Hyperlink"/>
            <w:sz w:val="22"/>
            <w:szCs w:val="22"/>
          </w:rPr>
          <w:t>kooperation@hoou.de</w:t>
        </w:r>
      </w:hyperlink>
      <w:r w:rsidR="00165C56">
        <w:rPr>
          <w:sz w:val="22"/>
          <w:szCs w:val="22"/>
        </w:rPr>
        <w:t xml:space="preserve"> </w:t>
      </w:r>
    </w:p>
    <w:p w14:paraId="1A29936A" w14:textId="77777777" w:rsidR="00817E68" w:rsidRDefault="00817E68" w:rsidP="00817E68">
      <w:pPr>
        <w:rPr>
          <w:sz w:val="22"/>
          <w:szCs w:val="22"/>
        </w:rPr>
      </w:pPr>
    </w:p>
    <w:p w14:paraId="7D97570B" w14:textId="77777777" w:rsidR="00F93064" w:rsidRPr="00F616CE" w:rsidRDefault="00F93064" w:rsidP="00817E68">
      <w:pPr>
        <w:rPr>
          <w:sz w:val="22"/>
          <w:szCs w:val="22"/>
        </w:rPr>
      </w:pPr>
    </w:p>
    <w:tbl>
      <w:tblPr>
        <w:tblStyle w:val="NormaleTabelle1"/>
        <w:tblW w:w="5000" w:type="pct"/>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3576"/>
        <w:gridCol w:w="6881"/>
      </w:tblGrid>
      <w:tr w:rsidR="00F93064" w:rsidRPr="00F616CE" w14:paraId="26F2ABE2" w14:textId="77777777" w:rsidTr="00083B67">
        <w:tc>
          <w:tcPr>
            <w:tcW w:w="5000" w:type="pct"/>
            <w:gridSpan w:val="2"/>
            <w:shd w:val="clear" w:color="auto" w:fill="EEECE1" w:themeFill="background2"/>
          </w:tcPr>
          <w:p w14:paraId="7055CEFD" w14:textId="66B2774F" w:rsidR="00F93064" w:rsidRDefault="00F93064">
            <w:pPr>
              <w:pStyle w:val="berschrift2"/>
              <w:rPr>
                <w:sz w:val="22"/>
                <w:szCs w:val="22"/>
              </w:rPr>
            </w:pPr>
            <w:r>
              <w:rPr>
                <w:sz w:val="22"/>
                <w:szCs w:val="22"/>
              </w:rPr>
              <w:t>Haupt</w:t>
            </w:r>
            <w:r w:rsidRPr="00F616CE">
              <w:rPr>
                <w:sz w:val="22"/>
                <w:szCs w:val="22"/>
              </w:rPr>
              <w:t>Antragsteller(IN)</w:t>
            </w:r>
          </w:p>
        </w:tc>
      </w:tr>
      <w:tr w:rsidR="00F93064" w:rsidRPr="006A5A6F" w14:paraId="09710975" w14:textId="77777777" w:rsidTr="008F0FD1">
        <w:tc>
          <w:tcPr>
            <w:tcW w:w="1710" w:type="pct"/>
          </w:tcPr>
          <w:p w14:paraId="08EFD0DB" w14:textId="77777777" w:rsidR="00F93064" w:rsidRPr="00C60522" w:rsidRDefault="00F93064" w:rsidP="00F93064">
            <w:pPr>
              <w:rPr>
                <w:sz w:val="22"/>
                <w:szCs w:val="22"/>
              </w:rPr>
            </w:pPr>
            <w:r w:rsidRPr="00C60522">
              <w:rPr>
                <w:sz w:val="22"/>
                <w:szCs w:val="22"/>
              </w:rPr>
              <w:t>Antragsteller(in) / Projektleitung:</w:t>
            </w:r>
          </w:p>
          <w:p w14:paraId="39562BB1" w14:textId="77777777" w:rsidR="00F93064" w:rsidRPr="00C60522" w:rsidRDefault="00F93064" w:rsidP="00D345C8">
            <w:pPr>
              <w:rPr>
                <w:sz w:val="22"/>
                <w:szCs w:val="22"/>
              </w:rPr>
            </w:pPr>
          </w:p>
        </w:tc>
        <w:tc>
          <w:tcPr>
            <w:tcW w:w="3290" w:type="pct"/>
          </w:tcPr>
          <w:p w14:paraId="39D70895" w14:textId="5AE48188" w:rsidR="00F93064" w:rsidRPr="006A5A6F" w:rsidRDefault="00F93064" w:rsidP="00000562">
            <w:pPr>
              <w:rPr>
                <w:sz w:val="22"/>
                <w:szCs w:val="22"/>
                <w:highlight w:val="yellow"/>
              </w:rPr>
            </w:pPr>
          </w:p>
        </w:tc>
      </w:tr>
      <w:tr w:rsidR="00583E95" w:rsidRPr="006A5A6F" w14:paraId="2F311BEC" w14:textId="77777777" w:rsidTr="008F0FD1">
        <w:tc>
          <w:tcPr>
            <w:tcW w:w="1710" w:type="pct"/>
          </w:tcPr>
          <w:p w14:paraId="048F6F89" w14:textId="60428324" w:rsidR="00583E95" w:rsidRDefault="00583E95" w:rsidP="00D345C8">
            <w:pPr>
              <w:rPr>
                <w:sz w:val="22"/>
                <w:szCs w:val="22"/>
              </w:rPr>
            </w:pPr>
            <w:r>
              <w:rPr>
                <w:sz w:val="22"/>
                <w:szCs w:val="22"/>
              </w:rPr>
              <w:t>Institution</w:t>
            </w:r>
            <w:r w:rsidR="008F0FD1">
              <w:rPr>
                <w:sz w:val="22"/>
                <w:szCs w:val="22"/>
              </w:rPr>
              <w:t>:</w:t>
            </w:r>
          </w:p>
        </w:tc>
        <w:tc>
          <w:tcPr>
            <w:tcW w:w="3290" w:type="pct"/>
          </w:tcPr>
          <w:p w14:paraId="0DB68C4D" w14:textId="77777777" w:rsidR="00583E95" w:rsidRPr="006A5A6F" w:rsidRDefault="00583E95" w:rsidP="00A757BD">
            <w:pPr>
              <w:rPr>
                <w:sz w:val="22"/>
                <w:szCs w:val="22"/>
                <w:highlight w:val="yellow"/>
              </w:rPr>
            </w:pPr>
          </w:p>
        </w:tc>
      </w:tr>
      <w:tr w:rsidR="00DE6B1B" w:rsidRPr="006A5A6F" w14:paraId="27B7D080" w14:textId="77777777" w:rsidTr="008F0FD1">
        <w:tc>
          <w:tcPr>
            <w:tcW w:w="1710" w:type="pct"/>
          </w:tcPr>
          <w:p w14:paraId="6E84E39F" w14:textId="51191B86" w:rsidR="00170EA3" w:rsidRPr="00C60522" w:rsidRDefault="00303D03" w:rsidP="00D345C8">
            <w:pPr>
              <w:rPr>
                <w:sz w:val="22"/>
                <w:szCs w:val="22"/>
              </w:rPr>
            </w:pPr>
            <w:r>
              <w:rPr>
                <w:sz w:val="22"/>
                <w:szCs w:val="22"/>
              </w:rPr>
              <w:t>Dekanat</w:t>
            </w:r>
            <w:r w:rsidR="0072672B" w:rsidRPr="00C60522">
              <w:rPr>
                <w:sz w:val="22"/>
                <w:szCs w:val="22"/>
              </w:rPr>
              <w:t xml:space="preserve">, </w:t>
            </w:r>
          </w:p>
          <w:p w14:paraId="2BD7CE3D" w14:textId="364F4F20" w:rsidR="00F93064" w:rsidRPr="00C60522" w:rsidRDefault="00303D03" w:rsidP="00A007B8">
            <w:pPr>
              <w:rPr>
                <w:sz w:val="22"/>
                <w:szCs w:val="22"/>
              </w:rPr>
            </w:pPr>
            <w:r>
              <w:rPr>
                <w:sz w:val="22"/>
                <w:szCs w:val="22"/>
              </w:rPr>
              <w:t>Institut</w:t>
            </w:r>
            <w:r w:rsidR="00A007B8">
              <w:rPr>
                <w:sz w:val="22"/>
                <w:szCs w:val="22"/>
              </w:rPr>
              <w:t>/Abteilung</w:t>
            </w:r>
          </w:p>
        </w:tc>
        <w:tc>
          <w:tcPr>
            <w:tcW w:w="3290" w:type="pct"/>
          </w:tcPr>
          <w:p w14:paraId="110FD700" w14:textId="77777777" w:rsidR="0072672B" w:rsidRPr="006A5A6F" w:rsidRDefault="0072672B" w:rsidP="00A757BD">
            <w:pPr>
              <w:rPr>
                <w:sz w:val="22"/>
                <w:szCs w:val="22"/>
                <w:highlight w:val="yellow"/>
              </w:rPr>
            </w:pPr>
          </w:p>
        </w:tc>
      </w:tr>
      <w:tr w:rsidR="006A5A6F" w:rsidRPr="006A5A6F" w14:paraId="30ADAD43" w14:textId="77777777" w:rsidTr="008F0FD1">
        <w:tc>
          <w:tcPr>
            <w:tcW w:w="1710" w:type="pct"/>
          </w:tcPr>
          <w:p w14:paraId="51C68C80" w14:textId="77777777" w:rsidR="006A5A6F" w:rsidRPr="00C60522" w:rsidRDefault="006A5A6F" w:rsidP="0044633D">
            <w:pPr>
              <w:rPr>
                <w:sz w:val="22"/>
                <w:szCs w:val="22"/>
              </w:rPr>
            </w:pPr>
            <w:r w:rsidRPr="00C60522">
              <w:rPr>
                <w:sz w:val="22"/>
                <w:szCs w:val="22"/>
              </w:rPr>
              <w:t>Telefon dienstlich:</w:t>
            </w:r>
          </w:p>
          <w:p w14:paraId="4908E7B6" w14:textId="77777777" w:rsidR="006A5A6F" w:rsidRPr="00C60522" w:rsidRDefault="006A5A6F" w:rsidP="0044633D">
            <w:pPr>
              <w:rPr>
                <w:sz w:val="22"/>
                <w:szCs w:val="22"/>
              </w:rPr>
            </w:pPr>
          </w:p>
        </w:tc>
        <w:tc>
          <w:tcPr>
            <w:tcW w:w="3290" w:type="pct"/>
          </w:tcPr>
          <w:p w14:paraId="75AE0974" w14:textId="77777777" w:rsidR="006A5A6F" w:rsidRPr="006A5A6F" w:rsidRDefault="006A5A6F" w:rsidP="0044633D">
            <w:pPr>
              <w:rPr>
                <w:sz w:val="22"/>
                <w:szCs w:val="22"/>
                <w:highlight w:val="yellow"/>
              </w:rPr>
            </w:pPr>
          </w:p>
        </w:tc>
      </w:tr>
      <w:tr w:rsidR="006A5A6F" w:rsidRPr="006A5A6F" w14:paraId="25A96C1A" w14:textId="77777777" w:rsidTr="008F0FD1">
        <w:tc>
          <w:tcPr>
            <w:tcW w:w="1710" w:type="pct"/>
          </w:tcPr>
          <w:p w14:paraId="11DCC294" w14:textId="77777777" w:rsidR="006A5A6F" w:rsidRPr="00C60522" w:rsidRDefault="006A5A6F" w:rsidP="0044633D">
            <w:pPr>
              <w:rPr>
                <w:sz w:val="22"/>
                <w:szCs w:val="22"/>
              </w:rPr>
            </w:pPr>
            <w:r w:rsidRPr="00C60522">
              <w:rPr>
                <w:sz w:val="22"/>
                <w:szCs w:val="22"/>
              </w:rPr>
              <w:t>E-Mail dienstlich:</w:t>
            </w:r>
          </w:p>
          <w:p w14:paraId="5D215612" w14:textId="77777777" w:rsidR="006A5A6F" w:rsidRPr="00C60522" w:rsidRDefault="006A5A6F" w:rsidP="0044633D">
            <w:pPr>
              <w:rPr>
                <w:sz w:val="22"/>
                <w:szCs w:val="22"/>
              </w:rPr>
            </w:pPr>
          </w:p>
        </w:tc>
        <w:tc>
          <w:tcPr>
            <w:tcW w:w="3290" w:type="pct"/>
          </w:tcPr>
          <w:p w14:paraId="62EFD41E" w14:textId="77777777" w:rsidR="006A5A6F" w:rsidRPr="006A5A6F" w:rsidRDefault="006A5A6F" w:rsidP="0044633D">
            <w:pPr>
              <w:rPr>
                <w:sz w:val="22"/>
                <w:szCs w:val="22"/>
                <w:highlight w:val="yellow"/>
              </w:rPr>
            </w:pPr>
          </w:p>
        </w:tc>
      </w:tr>
      <w:tr w:rsidR="00583E95" w:rsidRPr="006A5A6F" w14:paraId="0678DC7C" w14:textId="77777777" w:rsidTr="008F0FD1">
        <w:tc>
          <w:tcPr>
            <w:tcW w:w="1710" w:type="pct"/>
          </w:tcPr>
          <w:p w14:paraId="3D65E512" w14:textId="45C5C42D" w:rsidR="00583E95" w:rsidRPr="00C60522" w:rsidRDefault="00583E95" w:rsidP="0044633D">
            <w:pPr>
              <w:rPr>
                <w:sz w:val="22"/>
                <w:szCs w:val="22"/>
              </w:rPr>
            </w:pPr>
            <w:r w:rsidRPr="0026500D">
              <w:t xml:space="preserve">ggf. weitere beteiligte Personen </w:t>
            </w:r>
            <w:r>
              <w:t xml:space="preserve">und Abteilungen </w:t>
            </w:r>
            <w:r w:rsidRPr="0026500D">
              <w:t>der eigenen Institution:</w:t>
            </w:r>
          </w:p>
        </w:tc>
        <w:tc>
          <w:tcPr>
            <w:tcW w:w="3290" w:type="pct"/>
          </w:tcPr>
          <w:p w14:paraId="0911AF25" w14:textId="4A06A84C" w:rsidR="00583E95" w:rsidRPr="006A5A6F" w:rsidRDefault="00583E95" w:rsidP="0044633D">
            <w:pPr>
              <w:rPr>
                <w:sz w:val="22"/>
                <w:szCs w:val="22"/>
                <w:highlight w:val="yellow"/>
              </w:rPr>
            </w:pPr>
          </w:p>
        </w:tc>
      </w:tr>
      <w:tr w:rsidR="00E376BC" w:rsidRPr="006A5A6F" w14:paraId="21ABB1DB" w14:textId="77777777" w:rsidTr="00083B67">
        <w:tc>
          <w:tcPr>
            <w:tcW w:w="5000" w:type="pct"/>
            <w:gridSpan w:val="2"/>
            <w:shd w:val="clear" w:color="auto" w:fill="EEECE1" w:themeFill="background2"/>
          </w:tcPr>
          <w:p w14:paraId="6FA4D5D1" w14:textId="5E00DD69" w:rsidR="00E376BC" w:rsidRPr="00C60522" w:rsidRDefault="00583E95" w:rsidP="008F0FD1">
            <w:pPr>
              <w:pStyle w:val="berschrift2"/>
              <w:rPr>
                <w:sz w:val="22"/>
                <w:szCs w:val="22"/>
              </w:rPr>
            </w:pPr>
            <w:r>
              <w:rPr>
                <w:sz w:val="22"/>
                <w:szCs w:val="22"/>
              </w:rPr>
              <w:t xml:space="preserve">KooperationsPartner(INNEN) / </w:t>
            </w:r>
            <w:r w:rsidR="006A5A6F" w:rsidRPr="00C60522">
              <w:rPr>
                <w:sz w:val="22"/>
                <w:szCs w:val="22"/>
              </w:rPr>
              <w:t xml:space="preserve">Weitere </w:t>
            </w:r>
            <w:r w:rsidR="00165C56">
              <w:rPr>
                <w:sz w:val="22"/>
                <w:szCs w:val="22"/>
              </w:rPr>
              <w:t>beteiligte institution</w:t>
            </w:r>
            <w:r w:rsidR="008F0FD1">
              <w:rPr>
                <w:sz w:val="22"/>
                <w:szCs w:val="22"/>
              </w:rPr>
              <w:t>(</w:t>
            </w:r>
            <w:r w:rsidR="00165C56">
              <w:rPr>
                <w:sz w:val="22"/>
                <w:szCs w:val="22"/>
              </w:rPr>
              <w:t>en</w:t>
            </w:r>
            <w:r w:rsidR="008F0FD1">
              <w:rPr>
                <w:sz w:val="22"/>
                <w:szCs w:val="22"/>
              </w:rPr>
              <w:t>)</w:t>
            </w:r>
            <w:r w:rsidR="00792260">
              <w:rPr>
                <w:sz w:val="22"/>
                <w:szCs w:val="22"/>
              </w:rPr>
              <w:t xml:space="preserve"> </w:t>
            </w:r>
          </w:p>
        </w:tc>
      </w:tr>
      <w:tr w:rsidR="008F0FD1" w:rsidRPr="006A5A6F" w14:paraId="551E26C6" w14:textId="77777777" w:rsidTr="008F0FD1">
        <w:tc>
          <w:tcPr>
            <w:tcW w:w="1710" w:type="pct"/>
          </w:tcPr>
          <w:p w14:paraId="00DB4663" w14:textId="7F4296B3" w:rsidR="008F0FD1" w:rsidRPr="008F0FD1" w:rsidRDefault="008F0FD1" w:rsidP="00583E95">
            <w:pPr>
              <w:rPr>
                <w:b/>
                <w:sz w:val="22"/>
                <w:szCs w:val="22"/>
              </w:rPr>
            </w:pPr>
            <w:r w:rsidRPr="008F0FD1">
              <w:rPr>
                <w:b/>
                <w:sz w:val="22"/>
                <w:szCs w:val="22"/>
              </w:rPr>
              <w:t>Institution 1:</w:t>
            </w:r>
          </w:p>
        </w:tc>
        <w:tc>
          <w:tcPr>
            <w:tcW w:w="3290" w:type="pct"/>
          </w:tcPr>
          <w:p w14:paraId="77280393" w14:textId="38F2F727" w:rsidR="008F0FD1" w:rsidRPr="006A5A6F" w:rsidRDefault="008F0FD1" w:rsidP="00A757BD">
            <w:pPr>
              <w:rPr>
                <w:sz w:val="22"/>
                <w:szCs w:val="22"/>
                <w:highlight w:val="yellow"/>
              </w:rPr>
            </w:pPr>
          </w:p>
        </w:tc>
      </w:tr>
      <w:tr w:rsidR="008F0FD1" w:rsidRPr="006A5A6F" w14:paraId="269561B0" w14:textId="77777777" w:rsidTr="008F0FD1">
        <w:tc>
          <w:tcPr>
            <w:tcW w:w="1710" w:type="pct"/>
          </w:tcPr>
          <w:p w14:paraId="0A033067" w14:textId="09F27844" w:rsidR="008F0FD1" w:rsidRPr="00C60522" w:rsidRDefault="008F0FD1" w:rsidP="00583E95">
            <w:pPr>
              <w:rPr>
                <w:sz w:val="22"/>
                <w:szCs w:val="22"/>
              </w:rPr>
            </w:pPr>
            <w:r>
              <w:rPr>
                <w:sz w:val="22"/>
                <w:szCs w:val="22"/>
              </w:rPr>
              <w:t>Ansprechperson:</w:t>
            </w:r>
          </w:p>
        </w:tc>
        <w:tc>
          <w:tcPr>
            <w:tcW w:w="3290" w:type="pct"/>
          </w:tcPr>
          <w:p w14:paraId="376486D5" w14:textId="77777777" w:rsidR="008F0FD1" w:rsidRPr="006A5A6F" w:rsidRDefault="008F0FD1" w:rsidP="00A757BD">
            <w:pPr>
              <w:rPr>
                <w:sz w:val="22"/>
                <w:szCs w:val="22"/>
                <w:highlight w:val="yellow"/>
              </w:rPr>
            </w:pPr>
          </w:p>
        </w:tc>
      </w:tr>
      <w:tr w:rsidR="008F0FD1" w:rsidRPr="006A5A6F" w14:paraId="30EB97D1" w14:textId="77777777" w:rsidTr="008F0FD1">
        <w:tc>
          <w:tcPr>
            <w:tcW w:w="1710" w:type="pct"/>
          </w:tcPr>
          <w:p w14:paraId="6C82EC3F" w14:textId="35FC90EF" w:rsidR="008F0FD1" w:rsidRPr="00C60522" w:rsidRDefault="008F0FD1" w:rsidP="00583E95">
            <w:pPr>
              <w:rPr>
                <w:sz w:val="22"/>
                <w:szCs w:val="22"/>
              </w:rPr>
            </w:pPr>
            <w:r w:rsidRPr="00C60522">
              <w:rPr>
                <w:sz w:val="22"/>
                <w:szCs w:val="22"/>
              </w:rPr>
              <w:t>E-Mail dienstlich:</w:t>
            </w:r>
          </w:p>
        </w:tc>
        <w:tc>
          <w:tcPr>
            <w:tcW w:w="3290" w:type="pct"/>
          </w:tcPr>
          <w:p w14:paraId="75AE0B12" w14:textId="77777777" w:rsidR="008F0FD1" w:rsidRPr="006A5A6F" w:rsidRDefault="008F0FD1" w:rsidP="00A757BD">
            <w:pPr>
              <w:rPr>
                <w:sz w:val="22"/>
                <w:szCs w:val="22"/>
                <w:highlight w:val="yellow"/>
              </w:rPr>
            </w:pPr>
          </w:p>
        </w:tc>
      </w:tr>
      <w:tr w:rsidR="00F93064" w:rsidRPr="006A5A6F" w14:paraId="013D4576" w14:textId="77777777" w:rsidTr="008F0FD1">
        <w:tc>
          <w:tcPr>
            <w:tcW w:w="1710" w:type="pct"/>
          </w:tcPr>
          <w:p w14:paraId="40913A2C" w14:textId="62353B8A" w:rsidR="00F93064" w:rsidRPr="008F0FD1" w:rsidRDefault="00F93064" w:rsidP="00D345C8">
            <w:pPr>
              <w:rPr>
                <w:b/>
                <w:sz w:val="22"/>
                <w:szCs w:val="22"/>
              </w:rPr>
            </w:pPr>
            <w:r w:rsidRPr="008F0FD1">
              <w:rPr>
                <w:b/>
                <w:sz w:val="22"/>
                <w:szCs w:val="22"/>
              </w:rPr>
              <w:t>Institution</w:t>
            </w:r>
            <w:r w:rsidR="008F0FD1">
              <w:rPr>
                <w:b/>
                <w:sz w:val="22"/>
                <w:szCs w:val="22"/>
              </w:rPr>
              <w:t xml:space="preserve"> 2</w:t>
            </w:r>
            <w:r w:rsidRPr="008F0FD1">
              <w:rPr>
                <w:b/>
                <w:sz w:val="22"/>
                <w:szCs w:val="22"/>
              </w:rPr>
              <w:t>:</w:t>
            </w:r>
          </w:p>
        </w:tc>
        <w:tc>
          <w:tcPr>
            <w:tcW w:w="3290" w:type="pct"/>
          </w:tcPr>
          <w:p w14:paraId="1E71725E" w14:textId="77777777" w:rsidR="00F93064" w:rsidRPr="006A5A6F" w:rsidRDefault="00F93064" w:rsidP="00A757BD">
            <w:pPr>
              <w:rPr>
                <w:sz w:val="22"/>
                <w:szCs w:val="22"/>
                <w:highlight w:val="yellow"/>
              </w:rPr>
            </w:pPr>
          </w:p>
        </w:tc>
      </w:tr>
      <w:tr w:rsidR="00165C56" w:rsidRPr="006A5A6F" w14:paraId="6301F953" w14:textId="77777777" w:rsidTr="008F0FD1">
        <w:tc>
          <w:tcPr>
            <w:tcW w:w="1710" w:type="pct"/>
          </w:tcPr>
          <w:p w14:paraId="62C95AFD" w14:textId="0989B921" w:rsidR="00165C56" w:rsidRPr="00C60522" w:rsidRDefault="00583E95" w:rsidP="00D345C8">
            <w:pPr>
              <w:rPr>
                <w:sz w:val="22"/>
                <w:szCs w:val="22"/>
              </w:rPr>
            </w:pPr>
            <w:r>
              <w:rPr>
                <w:sz w:val="22"/>
                <w:szCs w:val="22"/>
              </w:rPr>
              <w:t>Ansprechperson</w:t>
            </w:r>
            <w:r w:rsidR="00165C56">
              <w:rPr>
                <w:sz w:val="22"/>
                <w:szCs w:val="22"/>
              </w:rPr>
              <w:t>:</w:t>
            </w:r>
          </w:p>
        </w:tc>
        <w:tc>
          <w:tcPr>
            <w:tcW w:w="3290" w:type="pct"/>
          </w:tcPr>
          <w:p w14:paraId="61B47539" w14:textId="77777777" w:rsidR="00165C56" w:rsidRPr="006A5A6F" w:rsidRDefault="00165C56" w:rsidP="00A757BD">
            <w:pPr>
              <w:rPr>
                <w:sz w:val="22"/>
                <w:szCs w:val="22"/>
                <w:highlight w:val="yellow"/>
              </w:rPr>
            </w:pPr>
          </w:p>
        </w:tc>
      </w:tr>
      <w:tr w:rsidR="00F616CE" w:rsidRPr="006A5A6F" w14:paraId="337FA627" w14:textId="77777777" w:rsidTr="008F0FD1">
        <w:tc>
          <w:tcPr>
            <w:tcW w:w="1710" w:type="pct"/>
          </w:tcPr>
          <w:p w14:paraId="396DC5BD" w14:textId="11AAAF3D" w:rsidR="00170EA3" w:rsidRPr="00C60522" w:rsidRDefault="006A5A6F" w:rsidP="00D345C8">
            <w:pPr>
              <w:rPr>
                <w:sz w:val="22"/>
                <w:szCs w:val="22"/>
              </w:rPr>
            </w:pPr>
            <w:r w:rsidRPr="00C60522">
              <w:rPr>
                <w:sz w:val="22"/>
                <w:szCs w:val="22"/>
              </w:rPr>
              <w:t>E-Mail dienstlich:</w:t>
            </w:r>
          </w:p>
        </w:tc>
        <w:tc>
          <w:tcPr>
            <w:tcW w:w="3290" w:type="pct"/>
          </w:tcPr>
          <w:p w14:paraId="4347C5E4" w14:textId="77777777" w:rsidR="00F616CE" w:rsidRPr="006A5A6F" w:rsidRDefault="00F616CE" w:rsidP="00A757BD">
            <w:pPr>
              <w:rPr>
                <w:sz w:val="22"/>
                <w:szCs w:val="22"/>
                <w:highlight w:val="yellow"/>
              </w:rPr>
            </w:pPr>
          </w:p>
        </w:tc>
      </w:tr>
      <w:tr w:rsidR="00583E95" w:rsidRPr="006A5A6F" w14:paraId="31B9213A" w14:textId="77777777" w:rsidTr="008F0FD1">
        <w:tc>
          <w:tcPr>
            <w:tcW w:w="1710" w:type="pct"/>
          </w:tcPr>
          <w:p w14:paraId="2D470B8D" w14:textId="4F03CEA9" w:rsidR="00583E95" w:rsidRPr="00C60522" w:rsidRDefault="00583E95" w:rsidP="00583E95">
            <w:pPr>
              <w:rPr>
                <w:sz w:val="22"/>
                <w:szCs w:val="22"/>
              </w:rPr>
            </w:pPr>
            <w:r w:rsidRPr="00583E95">
              <w:rPr>
                <w:sz w:val="22"/>
                <w:szCs w:val="22"/>
              </w:rPr>
              <w:t>ggf. weitere beteiligte Personen</w:t>
            </w:r>
            <w:r>
              <w:rPr>
                <w:sz w:val="22"/>
                <w:szCs w:val="22"/>
              </w:rPr>
              <w:t xml:space="preserve"> und Abteilungen</w:t>
            </w:r>
            <w:r w:rsidRPr="00583E95">
              <w:rPr>
                <w:sz w:val="22"/>
                <w:szCs w:val="22"/>
              </w:rPr>
              <w:t xml:space="preserve"> der kooperierenden Institution:</w:t>
            </w:r>
          </w:p>
        </w:tc>
        <w:tc>
          <w:tcPr>
            <w:tcW w:w="3290" w:type="pct"/>
          </w:tcPr>
          <w:p w14:paraId="1992D9C5" w14:textId="77777777" w:rsidR="00583E95" w:rsidRPr="006A5A6F" w:rsidRDefault="00583E95" w:rsidP="00A757BD">
            <w:pPr>
              <w:rPr>
                <w:sz w:val="22"/>
                <w:szCs w:val="22"/>
                <w:highlight w:val="yellow"/>
              </w:rPr>
            </w:pPr>
          </w:p>
        </w:tc>
      </w:tr>
    </w:tbl>
    <w:p w14:paraId="4D205B11" w14:textId="77777777" w:rsidR="00303D03" w:rsidRDefault="00303D03"/>
    <w:p w14:paraId="21AA9CD1" w14:textId="7FC9A873" w:rsidR="00303D03" w:rsidRDefault="00303D03" w:rsidP="00303D03">
      <w:pPr>
        <w:rPr>
          <w:sz w:val="22"/>
          <w:szCs w:val="22"/>
        </w:rPr>
      </w:pPr>
      <w:r>
        <w:rPr>
          <w:sz w:val="22"/>
          <w:szCs w:val="22"/>
        </w:rPr>
        <w:t>Mit meiner Unterschrift akzeptiere ich die unten aufgeführten Förderrichtlinien und bestätige, dass der</w:t>
      </w:r>
      <w:r w:rsidRPr="00414383">
        <w:rPr>
          <w:sz w:val="22"/>
          <w:szCs w:val="22"/>
        </w:rPr>
        <w:t xml:space="preserve"> Abschluss der geförderten Maßnahme </w:t>
      </w:r>
      <w:r w:rsidRPr="00767A28">
        <w:rPr>
          <w:b/>
          <w:sz w:val="22"/>
          <w:szCs w:val="22"/>
        </w:rPr>
        <w:t xml:space="preserve">bis spätestens </w:t>
      </w:r>
      <w:r>
        <w:rPr>
          <w:b/>
          <w:sz w:val="22"/>
          <w:szCs w:val="22"/>
        </w:rPr>
        <w:t>31.12.2020</w:t>
      </w:r>
      <w:r w:rsidRPr="00414383">
        <w:rPr>
          <w:sz w:val="22"/>
          <w:szCs w:val="22"/>
        </w:rPr>
        <w:t xml:space="preserve"> erfolgen</w:t>
      </w:r>
      <w:r>
        <w:rPr>
          <w:sz w:val="22"/>
          <w:szCs w:val="22"/>
        </w:rPr>
        <w:t xml:space="preserve"> wird</w:t>
      </w:r>
      <w:r w:rsidRPr="00414383">
        <w:rPr>
          <w:sz w:val="22"/>
          <w:szCs w:val="22"/>
        </w:rPr>
        <w:t>.</w:t>
      </w:r>
    </w:p>
    <w:p w14:paraId="294EC64F" w14:textId="77777777" w:rsidR="00303D03" w:rsidRDefault="00303D03" w:rsidP="00303D03">
      <w:pPr>
        <w:rPr>
          <w:sz w:val="22"/>
          <w:szCs w:val="22"/>
        </w:rPr>
      </w:pPr>
    </w:p>
    <w:p w14:paraId="4E1A8A02" w14:textId="76503DE8" w:rsidR="00303D03" w:rsidRDefault="00303D03" w:rsidP="00303D03">
      <w:pPr>
        <w:rPr>
          <w:b/>
          <w:sz w:val="24"/>
          <w:szCs w:val="22"/>
        </w:rPr>
      </w:pPr>
      <w:r w:rsidRPr="004452F4">
        <w:rPr>
          <w:b/>
          <w:sz w:val="24"/>
          <w:szCs w:val="22"/>
        </w:rPr>
        <w:t xml:space="preserve">Ich bestätige hiermit, dass ich das OER-Content-Projekt unter </w:t>
      </w:r>
      <w:r>
        <w:rPr>
          <w:b/>
          <w:sz w:val="24"/>
          <w:szCs w:val="22"/>
        </w:rPr>
        <w:t>einer offenen Lizenz (CC0, CC BY, CC BY-SA)</w:t>
      </w:r>
      <w:r w:rsidRPr="004452F4">
        <w:rPr>
          <w:b/>
          <w:sz w:val="24"/>
          <w:szCs w:val="22"/>
        </w:rPr>
        <w:t xml:space="preserve"> als offenes Lehr-Lern-Material zu Verfügung stellen werde.</w:t>
      </w:r>
      <w:r w:rsidR="00165C56">
        <w:rPr>
          <w:b/>
          <w:sz w:val="24"/>
          <w:szCs w:val="22"/>
        </w:rPr>
        <w:t xml:space="preserve"> Abweichungen von dieser Lizenzierung sind begründet darzulegen.</w:t>
      </w:r>
    </w:p>
    <w:p w14:paraId="6B2D493D" w14:textId="77777777" w:rsidR="00303D03" w:rsidRDefault="00303D03" w:rsidP="00303D03">
      <w:pPr>
        <w:rPr>
          <w:b/>
          <w:sz w:val="24"/>
          <w:szCs w:val="22"/>
        </w:rPr>
      </w:pPr>
    </w:p>
    <w:p w14:paraId="435F932F" w14:textId="04B5C439" w:rsidR="00303D03" w:rsidRPr="004452F4" w:rsidRDefault="00303D03" w:rsidP="00303D03">
      <w:pPr>
        <w:rPr>
          <w:b/>
          <w:sz w:val="18"/>
        </w:rPr>
      </w:pPr>
      <w:r>
        <w:rPr>
          <w:b/>
          <w:sz w:val="24"/>
          <w:szCs w:val="22"/>
        </w:rPr>
        <w:t>Die Anlagen 1</w:t>
      </w:r>
      <w:r w:rsidR="00494F90">
        <w:rPr>
          <w:b/>
          <w:sz w:val="24"/>
          <w:szCs w:val="22"/>
        </w:rPr>
        <w:t xml:space="preserve">, </w:t>
      </w:r>
      <w:r>
        <w:rPr>
          <w:b/>
          <w:sz w:val="24"/>
          <w:szCs w:val="22"/>
        </w:rPr>
        <w:t xml:space="preserve">2 </w:t>
      </w:r>
      <w:r w:rsidR="00494F90">
        <w:rPr>
          <w:b/>
          <w:sz w:val="24"/>
          <w:szCs w:val="22"/>
        </w:rPr>
        <w:t xml:space="preserve">und 3 </w:t>
      </w:r>
      <w:r>
        <w:rPr>
          <w:b/>
          <w:sz w:val="24"/>
          <w:szCs w:val="22"/>
        </w:rPr>
        <w:t>(Finanzplan</w:t>
      </w:r>
      <w:r w:rsidR="00494F90">
        <w:rPr>
          <w:b/>
          <w:sz w:val="24"/>
          <w:szCs w:val="22"/>
        </w:rPr>
        <w:t xml:space="preserve">, </w:t>
      </w:r>
      <w:r>
        <w:rPr>
          <w:b/>
          <w:sz w:val="24"/>
          <w:szCs w:val="22"/>
        </w:rPr>
        <w:t>Meilensteinplan</w:t>
      </w:r>
      <w:r w:rsidR="00494F90">
        <w:rPr>
          <w:b/>
          <w:sz w:val="24"/>
          <w:szCs w:val="22"/>
        </w:rPr>
        <w:t xml:space="preserve"> und </w:t>
      </w:r>
      <w:r w:rsidR="00351C91">
        <w:rPr>
          <w:b/>
          <w:sz w:val="24"/>
          <w:szCs w:val="22"/>
        </w:rPr>
        <w:t>Beschreibung der Teamstruktur</w:t>
      </w:r>
      <w:r>
        <w:rPr>
          <w:b/>
          <w:sz w:val="24"/>
          <w:szCs w:val="22"/>
        </w:rPr>
        <w:t xml:space="preserve">) sind beigefügt. </w:t>
      </w:r>
    </w:p>
    <w:p w14:paraId="07F5A022" w14:textId="77777777" w:rsidR="00303D03" w:rsidRDefault="00303D03" w:rsidP="00303D03">
      <w:pPr>
        <w:rPr>
          <w:sz w:val="22"/>
          <w:szCs w:val="22"/>
        </w:rPr>
      </w:pPr>
    </w:p>
    <w:p w14:paraId="266466CD" w14:textId="77777777" w:rsidR="00F93064" w:rsidRDefault="00F93064" w:rsidP="00303D03">
      <w:pPr>
        <w:rPr>
          <w:sz w:val="22"/>
          <w:szCs w:val="22"/>
        </w:rPr>
      </w:pPr>
    </w:p>
    <w:p w14:paraId="750CE049" w14:textId="77777777" w:rsidR="00303D03" w:rsidRDefault="00303D03" w:rsidP="00303D03">
      <w:pPr>
        <w:rPr>
          <w:sz w:val="22"/>
          <w:szCs w:val="22"/>
        </w:rPr>
      </w:pPr>
    </w:p>
    <w:p w14:paraId="07E5872B" w14:textId="15BEBAE8" w:rsidR="00303D03" w:rsidRDefault="00303D03" w:rsidP="00303D03">
      <w:pPr>
        <w:rPr>
          <w:b/>
          <w:sz w:val="24"/>
          <w:szCs w:val="24"/>
        </w:rPr>
      </w:pPr>
      <w:r>
        <w:rPr>
          <w:sz w:val="22"/>
          <w:szCs w:val="22"/>
        </w:rPr>
        <w:t>Hamburg, den</w:t>
      </w:r>
      <w:r>
        <w:rPr>
          <w:sz w:val="22"/>
          <w:szCs w:val="22"/>
        </w:rPr>
        <w:tab/>
      </w:r>
      <w:r>
        <w:rPr>
          <w:sz w:val="22"/>
          <w:szCs w:val="22"/>
        </w:rPr>
        <w:tab/>
      </w:r>
      <w:r>
        <w:rPr>
          <w:sz w:val="22"/>
          <w:szCs w:val="22"/>
        </w:rPr>
        <w:tab/>
      </w:r>
      <w:r>
        <w:rPr>
          <w:sz w:val="22"/>
          <w:szCs w:val="22"/>
        </w:rPr>
        <w:tab/>
        <w:t xml:space="preserve"> Antragsteller(in) ________________________________________</w:t>
      </w:r>
    </w:p>
    <w:p w14:paraId="0B7F3785" w14:textId="77777777" w:rsidR="00303D03" w:rsidRPr="00767A28" w:rsidRDefault="00303D03" w:rsidP="00303D03">
      <w:pPr>
        <w:rPr>
          <w:i/>
          <w:sz w:val="4"/>
          <w:szCs w:val="4"/>
        </w:rPr>
      </w:pPr>
    </w:p>
    <w:p w14:paraId="6D526F3E" w14:textId="77777777" w:rsidR="00303D03" w:rsidRDefault="00303D03"/>
    <w:p w14:paraId="0E829616" w14:textId="088F64F1" w:rsidR="00303D03" w:rsidRDefault="00303D03">
      <w:r>
        <w:br w:type="page"/>
      </w:r>
    </w:p>
    <w:tbl>
      <w:tblPr>
        <w:tblStyle w:val="NormaleTabelle1"/>
        <w:tblW w:w="4960" w:type="pct"/>
        <w:tblInd w:w="8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3484"/>
        <w:gridCol w:w="8"/>
        <w:gridCol w:w="6881"/>
      </w:tblGrid>
      <w:tr w:rsidR="008F0FD1" w:rsidRPr="006A5A6F" w14:paraId="22AA0E6A" w14:textId="77777777" w:rsidTr="008F0FD1">
        <w:tc>
          <w:tcPr>
            <w:tcW w:w="5000" w:type="pct"/>
            <w:gridSpan w:val="3"/>
            <w:shd w:val="clear" w:color="auto" w:fill="EEECE1" w:themeFill="background2"/>
          </w:tcPr>
          <w:p w14:paraId="7BC72A2E" w14:textId="1C80CB67" w:rsidR="008F0FD1" w:rsidRPr="00C60522" w:rsidRDefault="008F0FD1" w:rsidP="00C037DE">
            <w:pPr>
              <w:pStyle w:val="berschrift2"/>
              <w:rPr>
                <w:sz w:val="22"/>
                <w:szCs w:val="22"/>
              </w:rPr>
            </w:pPr>
            <w:r>
              <w:rPr>
                <w:sz w:val="22"/>
                <w:szCs w:val="22"/>
              </w:rPr>
              <w:lastRenderedPageBreak/>
              <w:t xml:space="preserve">Weitere Details zu KooperationsPartner(INNEN) / </w:t>
            </w:r>
            <w:r w:rsidRPr="00C60522">
              <w:rPr>
                <w:sz w:val="22"/>
                <w:szCs w:val="22"/>
              </w:rPr>
              <w:t xml:space="preserve">Weitere </w:t>
            </w:r>
            <w:r>
              <w:rPr>
                <w:sz w:val="22"/>
                <w:szCs w:val="22"/>
              </w:rPr>
              <w:t xml:space="preserve">beteiligte institutionen </w:t>
            </w:r>
          </w:p>
        </w:tc>
      </w:tr>
      <w:tr w:rsidR="008F0FD1" w:rsidRPr="006A5A6F" w14:paraId="464A5C04" w14:textId="77777777" w:rsidTr="008F0FD1">
        <w:tc>
          <w:tcPr>
            <w:tcW w:w="1683" w:type="pct"/>
            <w:gridSpan w:val="2"/>
          </w:tcPr>
          <w:p w14:paraId="70F7BAF7" w14:textId="63873DEC" w:rsidR="008F0FD1" w:rsidRPr="008F0FD1" w:rsidRDefault="008F0FD1" w:rsidP="00C037DE">
            <w:pPr>
              <w:rPr>
                <w:b/>
                <w:sz w:val="22"/>
                <w:szCs w:val="22"/>
              </w:rPr>
            </w:pPr>
            <w:r w:rsidRPr="008F0FD1">
              <w:rPr>
                <w:b/>
                <w:sz w:val="22"/>
                <w:szCs w:val="22"/>
              </w:rPr>
              <w:t>Institution 1:</w:t>
            </w:r>
          </w:p>
        </w:tc>
        <w:tc>
          <w:tcPr>
            <w:tcW w:w="3317" w:type="pct"/>
          </w:tcPr>
          <w:p w14:paraId="6ACC9A5A" w14:textId="77777777" w:rsidR="008F0FD1" w:rsidRPr="006A5A6F" w:rsidRDefault="008F0FD1" w:rsidP="00C037DE">
            <w:pPr>
              <w:rPr>
                <w:sz w:val="22"/>
                <w:szCs w:val="22"/>
                <w:highlight w:val="yellow"/>
              </w:rPr>
            </w:pPr>
          </w:p>
        </w:tc>
      </w:tr>
      <w:tr w:rsidR="008F0FD1" w:rsidRPr="006A5A6F" w14:paraId="14DB8357" w14:textId="77777777" w:rsidTr="008F0FD1">
        <w:tc>
          <w:tcPr>
            <w:tcW w:w="1683" w:type="pct"/>
            <w:gridSpan w:val="2"/>
          </w:tcPr>
          <w:p w14:paraId="0B5006D7" w14:textId="4363B799" w:rsidR="008F0FD1" w:rsidRPr="00C60522" w:rsidRDefault="008F0FD1" w:rsidP="00C037DE">
            <w:pPr>
              <w:rPr>
                <w:sz w:val="22"/>
                <w:szCs w:val="22"/>
              </w:rPr>
            </w:pPr>
            <w:r>
              <w:rPr>
                <w:sz w:val="22"/>
                <w:szCs w:val="22"/>
              </w:rPr>
              <w:t xml:space="preserve">Dekanat, Institut, Fakultät/Abteilung: </w:t>
            </w:r>
          </w:p>
        </w:tc>
        <w:tc>
          <w:tcPr>
            <w:tcW w:w="3317" w:type="pct"/>
          </w:tcPr>
          <w:p w14:paraId="182314A4" w14:textId="77777777" w:rsidR="008F0FD1" w:rsidRPr="006A5A6F" w:rsidRDefault="008F0FD1" w:rsidP="00C037DE">
            <w:pPr>
              <w:rPr>
                <w:sz w:val="22"/>
                <w:szCs w:val="22"/>
                <w:highlight w:val="yellow"/>
              </w:rPr>
            </w:pPr>
          </w:p>
        </w:tc>
      </w:tr>
      <w:tr w:rsidR="008F0FD1" w:rsidRPr="006A5A6F" w14:paraId="60403A0E" w14:textId="77777777" w:rsidTr="008F0FD1">
        <w:tc>
          <w:tcPr>
            <w:tcW w:w="1683" w:type="pct"/>
            <w:gridSpan w:val="2"/>
          </w:tcPr>
          <w:p w14:paraId="3C2838C1" w14:textId="4097191C" w:rsidR="008F0FD1" w:rsidRPr="00C60522" w:rsidRDefault="008F0FD1" w:rsidP="00C037DE">
            <w:pPr>
              <w:rPr>
                <w:sz w:val="22"/>
                <w:szCs w:val="22"/>
              </w:rPr>
            </w:pPr>
            <w:r>
              <w:rPr>
                <w:sz w:val="22"/>
                <w:szCs w:val="22"/>
              </w:rPr>
              <w:t>Ansprechperson:</w:t>
            </w:r>
          </w:p>
        </w:tc>
        <w:tc>
          <w:tcPr>
            <w:tcW w:w="3317" w:type="pct"/>
          </w:tcPr>
          <w:p w14:paraId="6E161568" w14:textId="77777777" w:rsidR="008F0FD1" w:rsidRPr="006A5A6F" w:rsidRDefault="008F0FD1" w:rsidP="00C037DE">
            <w:pPr>
              <w:rPr>
                <w:sz w:val="22"/>
                <w:szCs w:val="22"/>
                <w:highlight w:val="yellow"/>
              </w:rPr>
            </w:pPr>
          </w:p>
        </w:tc>
      </w:tr>
      <w:tr w:rsidR="008F0FD1" w:rsidRPr="006A5A6F" w14:paraId="058B15AD" w14:textId="77777777" w:rsidTr="008F0FD1">
        <w:tc>
          <w:tcPr>
            <w:tcW w:w="1683" w:type="pct"/>
            <w:gridSpan w:val="2"/>
          </w:tcPr>
          <w:p w14:paraId="5B361262" w14:textId="02FD539D" w:rsidR="008F0FD1" w:rsidRPr="00C60522" w:rsidRDefault="008F0FD1" w:rsidP="00C037DE">
            <w:pPr>
              <w:rPr>
                <w:sz w:val="22"/>
                <w:szCs w:val="22"/>
              </w:rPr>
            </w:pPr>
            <w:r w:rsidRPr="00C60522">
              <w:rPr>
                <w:sz w:val="22"/>
                <w:szCs w:val="22"/>
              </w:rPr>
              <w:t>E-Mail dienstlich:</w:t>
            </w:r>
          </w:p>
        </w:tc>
        <w:tc>
          <w:tcPr>
            <w:tcW w:w="3317" w:type="pct"/>
          </w:tcPr>
          <w:p w14:paraId="446C3070" w14:textId="77777777" w:rsidR="008F0FD1" w:rsidRPr="006A5A6F" w:rsidRDefault="008F0FD1" w:rsidP="00C037DE">
            <w:pPr>
              <w:rPr>
                <w:sz w:val="22"/>
                <w:szCs w:val="22"/>
                <w:highlight w:val="yellow"/>
              </w:rPr>
            </w:pPr>
          </w:p>
        </w:tc>
      </w:tr>
      <w:tr w:rsidR="008F0FD1" w:rsidRPr="006A5A6F" w14:paraId="5E61DFBF" w14:textId="77777777" w:rsidTr="008F0FD1">
        <w:tc>
          <w:tcPr>
            <w:tcW w:w="1683" w:type="pct"/>
            <w:gridSpan w:val="2"/>
          </w:tcPr>
          <w:p w14:paraId="0E0F5C01" w14:textId="77777777" w:rsidR="008F0FD1" w:rsidRPr="00C60522" w:rsidRDefault="008F0FD1" w:rsidP="00C037DE">
            <w:pPr>
              <w:rPr>
                <w:sz w:val="22"/>
                <w:szCs w:val="22"/>
              </w:rPr>
            </w:pPr>
          </w:p>
        </w:tc>
        <w:tc>
          <w:tcPr>
            <w:tcW w:w="3317" w:type="pct"/>
          </w:tcPr>
          <w:p w14:paraId="7E49557F" w14:textId="77777777" w:rsidR="008F0FD1" w:rsidRPr="006A5A6F" w:rsidRDefault="008F0FD1" w:rsidP="00C037DE">
            <w:pPr>
              <w:rPr>
                <w:sz w:val="22"/>
                <w:szCs w:val="22"/>
                <w:highlight w:val="yellow"/>
              </w:rPr>
            </w:pPr>
          </w:p>
        </w:tc>
      </w:tr>
      <w:tr w:rsidR="008F0FD1" w:rsidRPr="006A5A6F" w14:paraId="526FB1B0" w14:textId="77777777" w:rsidTr="008F0FD1">
        <w:tc>
          <w:tcPr>
            <w:tcW w:w="1683" w:type="pct"/>
            <w:gridSpan w:val="2"/>
          </w:tcPr>
          <w:p w14:paraId="287210E3" w14:textId="565F82AA" w:rsidR="008F0FD1" w:rsidRPr="008F0FD1" w:rsidRDefault="008F0FD1" w:rsidP="00C037DE">
            <w:pPr>
              <w:rPr>
                <w:b/>
                <w:sz w:val="22"/>
                <w:szCs w:val="22"/>
              </w:rPr>
            </w:pPr>
            <w:r w:rsidRPr="008F0FD1">
              <w:rPr>
                <w:b/>
                <w:sz w:val="22"/>
                <w:szCs w:val="22"/>
              </w:rPr>
              <w:t>Institution 2:</w:t>
            </w:r>
          </w:p>
        </w:tc>
        <w:tc>
          <w:tcPr>
            <w:tcW w:w="3317" w:type="pct"/>
          </w:tcPr>
          <w:p w14:paraId="3AFE8CE3" w14:textId="77777777" w:rsidR="008F0FD1" w:rsidRPr="006A5A6F" w:rsidRDefault="008F0FD1" w:rsidP="00C037DE">
            <w:pPr>
              <w:rPr>
                <w:sz w:val="22"/>
                <w:szCs w:val="22"/>
                <w:highlight w:val="yellow"/>
              </w:rPr>
            </w:pPr>
          </w:p>
        </w:tc>
      </w:tr>
      <w:tr w:rsidR="008F0FD1" w:rsidRPr="006A5A6F" w14:paraId="28000AF2" w14:textId="77777777" w:rsidTr="008F0FD1">
        <w:tc>
          <w:tcPr>
            <w:tcW w:w="1683" w:type="pct"/>
            <w:gridSpan w:val="2"/>
          </w:tcPr>
          <w:p w14:paraId="08A9D8B2" w14:textId="4B7D4DBB" w:rsidR="008F0FD1" w:rsidRPr="00C60522" w:rsidDel="00165C56" w:rsidRDefault="008F0FD1" w:rsidP="00C037DE">
            <w:pPr>
              <w:rPr>
                <w:sz w:val="22"/>
                <w:szCs w:val="22"/>
              </w:rPr>
            </w:pPr>
            <w:r>
              <w:rPr>
                <w:sz w:val="22"/>
                <w:szCs w:val="22"/>
              </w:rPr>
              <w:t xml:space="preserve">Dekanat, Institut, Fakultät/Abteilung: </w:t>
            </w:r>
          </w:p>
        </w:tc>
        <w:tc>
          <w:tcPr>
            <w:tcW w:w="3317" w:type="pct"/>
          </w:tcPr>
          <w:p w14:paraId="76EAC7CD" w14:textId="77777777" w:rsidR="008F0FD1" w:rsidRPr="006A5A6F" w:rsidRDefault="008F0FD1" w:rsidP="00C037DE">
            <w:pPr>
              <w:rPr>
                <w:sz w:val="22"/>
                <w:szCs w:val="22"/>
                <w:highlight w:val="yellow"/>
              </w:rPr>
            </w:pPr>
          </w:p>
        </w:tc>
      </w:tr>
      <w:tr w:rsidR="008F0FD1" w:rsidRPr="006A5A6F" w14:paraId="048DD9A7" w14:textId="77777777" w:rsidTr="008F0FD1">
        <w:tc>
          <w:tcPr>
            <w:tcW w:w="1683" w:type="pct"/>
            <w:gridSpan w:val="2"/>
          </w:tcPr>
          <w:p w14:paraId="24B0A8FA" w14:textId="77777777" w:rsidR="008F0FD1" w:rsidRPr="00C60522" w:rsidRDefault="008F0FD1" w:rsidP="00C037DE">
            <w:pPr>
              <w:rPr>
                <w:sz w:val="22"/>
                <w:szCs w:val="22"/>
              </w:rPr>
            </w:pPr>
            <w:r>
              <w:rPr>
                <w:sz w:val="22"/>
                <w:szCs w:val="22"/>
              </w:rPr>
              <w:t>Ansprechperson:</w:t>
            </w:r>
          </w:p>
        </w:tc>
        <w:tc>
          <w:tcPr>
            <w:tcW w:w="3317" w:type="pct"/>
          </w:tcPr>
          <w:p w14:paraId="284F481A" w14:textId="77777777" w:rsidR="008F0FD1" w:rsidRPr="006A5A6F" w:rsidRDefault="008F0FD1" w:rsidP="00C037DE">
            <w:pPr>
              <w:rPr>
                <w:sz w:val="22"/>
                <w:szCs w:val="22"/>
                <w:highlight w:val="yellow"/>
              </w:rPr>
            </w:pPr>
          </w:p>
        </w:tc>
      </w:tr>
      <w:tr w:rsidR="008F0FD1" w:rsidRPr="006A5A6F" w14:paraId="1F836324" w14:textId="77777777" w:rsidTr="008F0FD1">
        <w:tc>
          <w:tcPr>
            <w:tcW w:w="1683" w:type="pct"/>
            <w:gridSpan w:val="2"/>
          </w:tcPr>
          <w:p w14:paraId="4367C217" w14:textId="211BD269" w:rsidR="008F0FD1" w:rsidRPr="00C60522" w:rsidRDefault="008F0FD1" w:rsidP="00C037DE">
            <w:pPr>
              <w:rPr>
                <w:sz w:val="22"/>
                <w:szCs w:val="22"/>
              </w:rPr>
            </w:pPr>
            <w:r w:rsidRPr="00C60522">
              <w:rPr>
                <w:sz w:val="22"/>
                <w:szCs w:val="22"/>
              </w:rPr>
              <w:t>E-Mail dienstlich:</w:t>
            </w:r>
          </w:p>
        </w:tc>
        <w:tc>
          <w:tcPr>
            <w:tcW w:w="3317" w:type="pct"/>
          </w:tcPr>
          <w:p w14:paraId="7E8DC31E" w14:textId="77777777" w:rsidR="008F0FD1" w:rsidRPr="006A5A6F" w:rsidRDefault="008F0FD1" w:rsidP="00C037DE">
            <w:pPr>
              <w:rPr>
                <w:sz w:val="22"/>
                <w:szCs w:val="22"/>
                <w:highlight w:val="yellow"/>
              </w:rPr>
            </w:pPr>
          </w:p>
        </w:tc>
      </w:tr>
      <w:tr w:rsidR="008F0FD1" w:rsidRPr="006A5A6F" w14:paraId="6A952747" w14:textId="77777777" w:rsidTr="008F0FD1">
        <w:tc>
          <w:tcPr>
            <w:tcW w:w="1683" w:type="pct"/>
            <w:gridSpan w:val="2"/>
          </w:tcPr>
          <w:p w14:paraId="0E7F1EB1" w14:textId="77777777" w:rsidR="008F0FD1" w:rsidRPr="00C60522" w:rsidRDefault="008F0FD1" w:rsidP="00C037DE">
            <w:pPr>
              <w:rPr>
                <w:sz w:val="22"/>
                <w:szCs w:val="22"/>
              </w:rPr>
            </w:pPr>
            <w:r w:rsidRPr="00583E95">
              <w:rPr>
                <w:sz w:val="22"/>
                <w:szCs w:val="22"/>
              </w:rPr>
              <w:t>ggf. weitere beteiligte Personen</w:t>
            </w:r>
            <w:r>
              <w:rPr>
                <w:sz w:val="22"/>
                <w:szCs w:val="22"/>
              </w:rPr>
              <w:t xml:space="preserve"> und Abteilungen</w:t>
            </w:r>
            <w:r w:rsidRPr="00583E95">
              <w:rPr>
                <w:sz w:val="22"/>
                <w:szCs w:val="22"/>
              </w:rPr>
              <w:t xml:space="preserve"> der kooperierenden Institution:</w:t>
            </w:r>
          </w:p>
        </w:tc>
        <w:tc>
          <w:tcPr>
            <w:tcW w:w="3317" w:type="pct"/>
          </w:tcPr>
          <w:p w14:paraId="3DC93222" w14:textId="77777777" w:rsidR="008F0FD1" w:rsidRPr="006A5A6F" w:rsidRDefault="008F0FD1" w:rsidP="00C037DE">
            <w:pPr>
              <w:rPr>
                <w:sz w:val="22"/>
                <w:szCs w:val="22"/>
                <w:highlight w:val="yellow"/>
              </w:rPr>
            </w:pPr>
          </w:p>
        </w:tc>
      </w:tr>
      <w:tr w:rsidR="008F0FD1" w:rsidRPr="006A5A6F" w14:paraId="29697BD9" w14:textId="77777777" w:rsidTr="00C037DE">
        <w:tc>
          <w:tcPr>
            <w:tcW w:w="5000" w:type="pct"/>
            <w:gridSpan w:val="3"/>
            <w:shd w:val="clear" w:color="auto" w:fill="EEECE1" w:themeFill="background2"/>
          </w:tcPr>
          <w:p w14:paraId="7FBA4EAF" w14:textId="77777777" w:rsidR="008F0FD1" w:rsidRPr="00C60522" w:rsidRDefault="008F0FD1" w:rsidP="00C037DE">
            <w:pPr>
              <w:pStyle w:val="berschrift2"/>
              <w:rPr>
                <w:sz w:val="22"/>
                <w:szCs w:val="22"/>
              </w:rPr>
            </w:pPr>
            <w:bookmarkStart w:id="0" w:name="_GoBack"/>
            <w:bookmarkEnd w:id="0"/>
            <w:r w:rsidRPr="00C60522">
              <w:rPr>
                <w:sz w:val="22"/>
                <w:szCs w:val="22"/>
              </w:rPr>
              <w:t xml:space="preserve">Beschreibung des GEPLANTEN </w:t>
            </w:r>
            <w:r>
              <w:rPr>
                <w:sz w:val="22"/>
                <w:szCs w:val="22"/>
              </w:rPr>
              <w:t>Lehr- und Lernangebots</w:t>
            </w:r>
          </w:p>
        </w:tc>
      </w:tr>
      <w:tr w:rsidR="008F0FD1" w:rsidRPr="00C60522" w14:paraId="0CE84937" w14:textId="77777777" w:rsidTr="008F0FD1">
        <w:tc>
          <w:tcPr>
            <w:tcW w:w="1679" w:type="pct"/>
          </w:tcPr>
          <w:p w14:paraId="4EC0F971" w14:textId="77777777" w:rsidR="008F0FD1" w:rsidRPr="00C60522" w:rsidRDefault="008F0FD1" w:rsidP="00C037DE">
            <w:pPr>
              <w:rPr>
                <w:sz w:val="22"/>
                <w:szCs w:val="22"/>
              </w:rPr>
            </w:pPr>
            <w:r w:rsidRPr="00C60522">
              <w:rPr>
                <w:sz w:val="22"/>
                <w:szCs w:val="22"/>
              </w:rPr>
              <w:t>Name Ihres Projektes</w:t>
            </w:r>
          </w:p>
          <w:p w14:paraId="5C2E3413" w14:textId="77777777" w:rsidR="008F0FD1" w:rsidRPr="00C60522" w:rsidRDefault="008F0FD1" w:rsidP="00C037DE">
            <w:pPr>
              <w:rPr>
                <w:sz w:val="22"/>
                <w:szCs w:val="22"/>
              </w:rPr>
            </w:pPr>
          </w:p>
        </w:tc>
        <w:tc>
          <w:tcPr>
            <w:tcW w:w="3321" w:type="pct"/>
            <w:gridSpan w:val="2"/>
          </w:tcPr>
          <w:p w14:paraId="73909670" w14:textId="77777777" w:rsidR="008F0FD1" w:rsidRPr="00C60522" w:rsidRDefault="008F0FD1" w:rsidP="00C037DE">
            <w:pPr>
              <w:rPr>
                <w:sz w:val="22"/>
                <w:szCs w:val="22"/>
                <w:highlight w:val="yellow"/>
              </w:rPr>
            </w:pPr>
          </w:p>
        </w:tc>
      </w:tr>
      <w:tr w:rsidR="004E69E5" w:rsidRPr="00C60522" w14:paraId="659F2345" w14:textId="77777777" w:rsidTr="008F0FD1">
        <w:tc>
          <w:tcPr>
            <w:tcW w:w="1679" w:type="pct"/>
          </w:tcPr>
          <w:p w14:paraId="2A27192A" w14:textId="2518F7F1" w:rsidR="004E69E5" w:rsidRPr="00C60522" w:rsidRDefault="004E69E5" w:rsidP="00C037DE">
            <w:pPr>
              <w:rPr>
                <w:sz w:val="22"/>
                <w:szCs w:val="22"/>
              </w:rPr>
            </w:pPr>
            <w:r>
              <w:rPr>
                <w:sz w:val="22"/>
                <w:szCs w:val="22"/>
              </w:rPr>
              <w:t>Projektlaufzeit</w:t>
            </w:r>
          </w:p>
        </w:tc>
        <w:tc>
          <w:tcPr>
            <w:tcW w:w="3321" w:type="pct"/>
            <w:gridSpan w:val="2"/>
          </w:tcPr>
          <w:p w14:paraId="38FD39CC" w14:textId="77777777" w:rsidR="004E69E5" w:rsidRPr="00C60522" w:rsidRDefault="004E69E5" w:rsidP="00C037DE">
            <w:pPr>
              <w:rPr>
                <w:sz w:val="22"/>
                <w:szCs w:val="22"/>
                <w:highlight w:val="yellow"/>
              </w:rPr>
            </w:pPr>
          </w:p>
        </w:tc>
      </w:tr>
      <w:tr w:rsidR="008F0FD1" w:rsidRPr="00C60522" w14:paraId="5292E765" w14:textId="77777777" w:rsidTr="008F0FD1">
        <w:tc>
          <w:tcPr>
            <w:tcW w:w="1679" w:type="pct"/>
          </w:tcPr>
          <w:p w14:paraId="464D86A4" w14:textId="77777777" w:rsidR="008F0FD1" w:rsidRPr="00C60522" w:rsidRDefault="008F0FD1" w:rsidP="00C037DE">
            <w:pPr>
              <w:rPr>
                <w:sz w:val="22"/>
                <w:szCs w:val="22"/>
              </w:rPr>
            </w:pPr>
            <w:r w:rsidRPr="00C60522">
              <w:rPr>
                <w:sz w:val="22"/>
                <w:szCs w:val="22"/>
              </w:rPr>
              <w:t xml:space="preserve">Kurzbeschreibung Ihres Projektes </w:t>
            </w:r>
          </w:p>
          <w:p w14:paraId="27331C3E" w14:textId="31C00D40" w:rsidR="008F0FD1" w:rsidRPr="00C60522" w:rsidRDefault="008F0FD1" w:rsidP="00C037DE">
            <w:pPr>
              <w:rPr>
                <w:i/>
                <w:sz w:val="20"/>
                <w:szCs w:val="22"/>
              </w:rPr>
            </w:pPr>
            <w:r w:rsidRPr="00C60522">
              <w:rPr>
                <w:i/>
                <w:sz w:val="20"/>
                <w:szCs w:val="22"/>
              </w:rPr>
              <w:t>(</w:t>
            </w:r>
            <w:r>
              <w:rPr>
                <w:i/>
                <w:sz w:val="20"/>
                <w:szCs w:val="22"/>
              </w:rPr>
              <w:t>max. 50-70 Wörter</w:t>
            </w:r>
            <w:r w:rsidRPr="00C60522">
              <w:rPr>
                <w:i/>
                <w:sz w:val="20"/>
                <w:szCs w:val="22"/>
              </w:rPr>
              <w:t>)</w:t>
            </w:r>
          </w:p>
          <w:p w14:paraId="6ECF481E" w14:textId="77777777" w:rsidR="008F0FD1" w:rsidRPr="00C60522" w:rsidRDefault="008F0FD1" w:rsidP="00C037DE">
            <w:pPr>
              <w:rPr>
                <w:sz w:val="22"/>
                <w:szCs w:val="22"/>
              </w:rPr>
            </w:pPr>
          </w:p>
        </w:tc>
        <w:tc>
          <w:tcPr>
            <w:tcW w:w="3321" w:type="pct"/>
            <w:gridSpan w:val="2"/>
          </w:tcPr>
          <w:p w14:paraId="210E9FAF" w14:textId="77777777" w:rsidR="008F0FD1" w:rsidRDefault="008F0FD1" w:rsidP="00C037DE">
            <w:pPr>
              <w:rPr>
                <w:sz w:val="22"/>
                <w:szCs w:val="22"/>
              </w:rPr>
            </w:pPr>
          </w:p>
          <w:p w14:paraId="4910CEEC" w14:textId="77777777" w:rsidR="008F0FD1" w:rsidRDefault="008F0FD1" w:rsidP="00C037DE">
            <w:pPr>
              <w:rPr>
                <w:sz w:val="22"/>
                <w:szCs w:val="22"/>
              </w:rPr>
            </w:pPr>
          </w:p>
          <w:p w14:paraId="24DEFF1D" w14:textId="77777777" w:rsidR="008F0FD1" w:rsidRDefault="008F0FD1" w:rsidP="00C037DE">
            <w:pPr>
              <w:rPr>
                <w:sz w:val="22"/>
                <w:szCs w:val="22"/>
              </w:rPr>
            </w:pPr>
          </w:p>
          <w:p w14:paraId="19EDCB09" w14:textId="77777777" w:rsidR="008F0FD1" w:rsidRPr="00C60522" w:rsidRDefault="008F0FD1" w:rsidP="00C037DE">
            <w:pPr>
              <w:rPr>
                <w:sz w:val="22"/>
                <w:szCs w:val="22"/>
              </w:rPr>
            </w:pPr>
          </w:p>
        </w:tc>
      </w:tr>
      <w:tr w:rsidR="008F0FD1" w:rsidRPr="00C60522" w14:paraId="1F3EDE6D" w14:textId="77777777" w:rsidTr="008F0FD1">
        <w:tc>
          <w:tcPr>
            <w:tcW w:w="1679" w:type="pct"/>
          </w:tcPr>
          <w:p w14:paraId="49E7B90A" w14:textId="59B28C5F" w:rsidR="008F0FD1" w:rsidRDefault="008F0FD1" w:rsidP="00C037DE">
            <w:pPr>
              <w:rPr>
                <w:sz w:val="22"/>
                <w:szCs w:val="22"/>
              </w:rPr>
            </w:pPr>
            <w:r>
              <w:rPr>
                <w:sz w:val="22"/>
                <w:szCs w:val="22"/>
              </w:rPr>
              <w:t>Abstract</w:t>
            </w:r>
          </w:p>
          <w:p w14:paraId="03421B66" w14:textId="77777777" w:rsidR="008F0FD1" w:rsidRPr="00C60522" w:rsidRDefault="008F0FD1" w:rsidP="00C037DE">
            <w:pPr>
              <w:rPr>
                <w:sz w:val="22"/>
                <w:szCs w:val="22"/>
              </w:rPr>
            </w:pPr>
          </w:p>
        </w:tc>
        <w:tc>
          <w:tcPr>
            <w:tcW w:w="3321" w:type="pct"/>
            <w:gridSpan w:val="2"/>
          </w:tcPr>
          <w:p w14:paraId="1A21D6EC" w14:textId="77777777" w:rsidR="008F0FD1" w:rsidRDefault="008F0FD1" w:rsidP="00C037DE">
            <w:pPr>
              <w:rPr>
                <w:sz w:val="22"/>
                <w:szCs w:val="22"/>
              </w:rPr>
            </w:pPr>
          </w:p>
        </w:tc>
      </w:tr>
      <w:tr w:rsidR="008F0FD1" w:rsidRPr="00C60522" w14:paraId="78D816E4" w14:textId="77777777" w:rsidTr="008F0FD1">
        <w:tc>
          <w:tcPr>
            <w:tcW w:w="1679" w:type="pct"/>
          </w:tcPr>
          <w:p w14:paraId="68C3E056" w14:textId="77777777" w:rsidR="008F0FD1" w:rsidRPr="00C60522" w:rsidRDefault="008F0FD1" w:rsidP="00C037DE">
            <w:pPr>
              <w:rPr>
                <w:sz w:val="22"/>
                <w:szCs w:val="22"/>
              </w:rPr>
            </w:pPr>
            <w:r w:rsidRPr="00C60522">
              <w:rPr>
                <w:sz w:val="22"/>
                <w:szCs w:val="22"/>
              </w:rPr>
              <w:t>Ziele des Projekts</w:t>
            </w:r>
          </w:p>
          <w:p w14:paraId="3D822A7E" w14:textId="2C5965A5" w:rsidR="008F0FD1" w:rsidRDefault="008F0FD1" w:rsidP="00C037DE">
            <w:pPr>
              <w:rPr>
                <w:i/>
                <w:sz w:val="22"/>
                <w:szCs w:val="22"/>
              </w:rPr>
            </w:pPr>
            <w:r w:rsidRPr="00C60522">
              <w:rPr>
                <w:i/>
                <w:sz w:val="22"/>
                <w:szCs w:val="22"/>
              </w:rPr>
              <w:t>Was ist die innovative Idee hinter Ihre</w:t>
            </w:r>
            <w:r>
              <w:rPr>
                <w:i/>
                <w:sz w:val="22"/>
                <w:szCs w:val="22"/>
              </w:rPr>
              <w:t>m HOOU-Projekt</w:t>
            </w:r>
            <w:r w:rsidRPr="00C60522">
              <w:rPr>
                <w:i/>
                <w:sz w:val="22"/>
                <w:szCs w:val="22"/>
              </w:rPr>
              <w:t xml:space="preserve">? </w:t>
            </w:r>
          </w:p>
          <w:p w14:paraId="45A50927" w14:textId="04745430" w:rsidR="008F0FD1" w:rsidRPr="00C60522" w:rsidRDefault="008F0FD1" w:rsidP="00C037DE">
            <w:pPr>
              <w:rPr>
                <w:i/>
                <w:sz w:val="22"/>
                <w:szCs w:val="22"/>
              </w:rPr>
            </w:pPr>
            <w:r>
              <w:rPr>
                <w:i/>
                <w:sz w:val="22"/>
                <w:szCs w:val="22"/>
              </w:rPr>
              <w:t xml:space="preserve">Was wollen Sie mit Ihrem Projekt </w:t>
            </w:r>
            <w:r w:rsidRPr="00C60522">
              <w:rPr>
                <w:i/>
                <w:sz w:val="22"/>
                <w:szCs w:val="22"/>
              </w:rPr>
              <w:t>erreichen oder verändern? Was ist Ihre Vision?</w:t>
            </w:r>
          </w:p>
          <w:p w14:paraId="675CEDCA" w14:textId="77777777" w:rsidR="008F0FD1" w:rsidRPr="00C60522" w:rsidRDefault="008F0FD1" w:rsidP="00C037DE">
            <w:pPr>
              <w:rPr>
                <w:i/>
                <w:sz w:val="22"/>
                <w:szCs w:val="22"/>
              </w:rPr>
            </w:pPr>
            <w:r w:rsidRPr="00C60522">
              <w:rPr>
                <w:i/>
                <w:sz w:val="20"/>
                <w:szCs w:val="22"/>
              </w:rPr>
              <w:t>– hier: keine Lehr-Lern-Ziele –</w:t>
            </w:r>
          </w:p>
        </w:tc>
        <w:tc>
          <w:tcPr>
            <w:tcW w:w="3321" w:type="pct"/>
            <w:gridSpan w:val="2"/>
          </w:tcPr>
          <w:p w14:paraId="731B494D" w14:textId="77777777" w:rsidR="008F0FD1" w:rsidRPr="00C60522" w:rsidRDefault="008F0FD1" w:rsidP="00C037DE">
            <w:pPr>
              <w:rPr>
                <w:sz w:val="22"/>
                <w:szCs w:val="22"/>
              </w:rPr>
            </w:pPr>
          </w:p>
        </w:tc>
      </w:tr>
      <w:tr w:rsidR="008F0FD1" w:rsidRPr="00C60522" w14:paraId="4C9BA804" w14:textId="77777777" w:rsidTr="008F0FD1">
        <w:tc>
          <w:tcPr>
            <w:tcW w:w="1679" w:type="pct"/>
          </w:tcPr>
          <w:p w14:paraId="14F315DA" w14:textId="77777777" w:rsidR="008F0FD1" w:rsidRPr="00C60522" w:rsidRDefault="008F0FD1" w:rsidP="00C037DE">
            <w:pPr>
              <w:rPr>
                <w:sz w:val="22"/>
                <w:szCs w:val="22"/>
              </w:rPr>
            </w:pPr>
            <w:r>
              <w:rPr>
                <w:sz w:val="22"/>
                <w:szCs w:val="22"/>
              </w:rPr>
              <w:t>Welches Erkenntnisinteresse verfolgen Sie mit der Entwicklung und Umsetzung Ihres Projektes? Wozu trägt Ihr Projekt bei? (</w:t>
            </w:r>
            <w:proofErr w:type="spellStart"/>
            <w:r>
              <w:rPr>
                <w:sz w:val="22"/>
                <w:szCs w:val="22"/>
              </w:rPr>
              <w:t>Gelingensbedingungen</w:t>
            </w:r>
            <w:proofErr w:type="spellEnd"/>
            <w:r>
              <w:rPr>
                <w:sz w:val="22"/>
                <w:szCs w:val="22"/>
              </w:rPr>
              <w:t xml:space="preserve"> des Einsatzes digitaler Tools in Ihrem Lehr- und Lernangebot, Erweiterung neuer Zielgruppen, etc.)</w:t>
            </w:r>
          </w:p>
        </w:tc>
        <w:tc>
          <w:tcPr>
            <w:tcW w:w="3321" w:type="pct"/>
            <w:gridSpan w:val="2"/>
          </w:tcPr>
          <w:p w14:paraId="4C9A0AC3" w14:textId="77777777" w:rsidR="008F0FD1" w:rsidRPr="00C60522" w:rsidRDefault="008F0FD1" w:rsidP="00C037DE">
            <w:pPr>
              <w:rPr>
                <w:sz w:val="22"/>
                <w:szCs w:val="22"/>
              </w:rPr>
            </w:pPr>
          </w:p>
        </w:tc>
      </w:tr>
      <w:tr w:rsidR="008F0FD1" w:rsidRPr="00C60522" w14:paraId="6068C0BB" w14:textId="77777777" w:rsidTr="008F0FD1">
        <w:tc>
          <w:tcPr>
            <w:tcW w:w="1679" w:type="pct"/>
          </w:tcPr>
          <w:p w14:paraId="0A897EBE" w14:textId="77777777" w:rsidR="008F0FD1" w:rsidRDefault="008F0FD1" w:rsidP="00C037DE">
            <w:pPr>
              <w:rPr>
                <w:sz w:val="22"/>
                <w:szCs w:val="22"/>
              </w:rPr>
            </w:pPr>
            <w:r>
              <w:rPr>
                <w:sz w:val="22"/>
                <w:szCs w:val="22"/>
              </w:rPr>
              <w:t>Inhaltliche Ausrichtung und disziplinärer/interdisziplinär Fokus (z.B. Fachdisziplinen angeben)</w:t>
            </w:r>
          </w:p>
        </w:tc>
        <w:tc>
          <w:tcPr>
            <w:tcW w:w="3321" w:type="pct"/>
            <w:gridSpan w:val="2"/>
          </w:tcPr>
          <w:p w14:paraId="57CFF7F8" w14:textId="77777777" w:rsidR="008F0FD1" w:rsidRPr="00C60522" w:rsidRDefault="008F0FD1" w:rsidP="00C037DE">
            <w:pPr>
              <w:rPr>
                <w:sz w:val="22"/>
                <w:szCs w:val="22"/>
              </w:rPr>
            </w:pPr>
          </w:p>
        </w:tc>
      </w:tr>
      <w:tr w:rsidR="008F0FD1" w:rsidRPr="00C60522" w14:paraId="6F883322" w14:textId="77777777" w:rsidTr="008F0FD1">
        <w:tc>
          <w:tcPr>
            <w:tcW w:w="1679" w:type="pct"/>
          </w:tcPr>
          <w:p w14:paraId="2DB6A565" w14:textId="77777777" w:rsidR="008F0FD1" w:rsidRDefault="008F0FD1" w:rsidP="00C037DE">
            <w:pPr>
              <w:rPr>
                <w:sz w:val="22"/>
                <w:szCs w:val="22"/>
              </w:rPr>
            </w:pPr>
            <w:r>
              <w:rPr>
                <w:sz w:val="22"/>
                <w:szCs w:val="22"/>
              </w:rPr>
              <w:t>Kostenkalkulation insgesamt (Finanzplanung im Detail bitte im Anhang erläutern)</w:t>
            </w:r>
          </w:p>
        </w:tc>
        <w:tc>
          <w:tcPr>
            <w:tcW w:w="3321" w:type="pct"/>
            <w:gridSpan w:val="2"/>
          </w:tcPr>
          <w:p w14:paraId="52F3D6E7" w14:textId="77777777" w:rsidR="008F0FD1" w:rsidRPr="00C60522" w:rsidRDefault="008F0FD1" w:rsidP="00C037DE">
            <w:pPr>
              <w:rPr>
                <w:sz w:val="22"/>
                <w:szCs w:val="22"/>
              </w:rPr>
            </w:pPr>
          </w:p>
        </w:tc>
      </w:tr>
      <w:tr w:rsidR="008F0FD1" w:rsidRPr="006A5A6F" w14:paraId="614FC129" w14:textId="77777777" w:rsidTr="00C037DE">
        <w:tc>
          <w:tcPr>
            <w:tcW w:w="5000" w:type="pct"/>
            <w:gridSpan w:val="3"/>
            <w:shd w:val="clear" w:color="auto" w:fill="EEECE1" w:themeFill="background2"/>
          </w:tcPr>
          <w:p w14:paraId="571E89AC" w14:textId="77777777" w:rsidR="008F0FD1" w:rsidRPr="00C60522" w:rsidRDefault="008F0FD1" w:rsidP="00C037DE">
            <w:pPr>
              <w:pStyle w:val="berschrift2"/>
              <w:rPr>
                <w:sz w:val="22"/>
                <w:szCs w:val="22"/>
              </w:rPr>
            </w:pPr>
            <w:r w:rsidRPr="00C60522">
              <w:rPr>
                <w:sz w:val="22"/>
                <w:szCs w:val="22"/>
              </w:rPr>
              <w:lastRenderedPageBreak/>
              <w:t xml:space="preserve">inhalte </w:t>
            </w:r>
          </w:p>
          <w:p w14:paraId="49948218" w14:textId="7156D94A" w:rsidR="008F0FD1" w:rsidRPr="00C60522" w:rsidRDefault="008F0FD1" w:rsidP="00C037DE">
            <w:r w:rsidRPr="00C60522">
              <w:rPr>
                <w:sz w:val="22"/>
              </w:rPr>
              <w:t>Geben Sie eine inhaltliche Übersicht Ihrer</w:t>
            </w:r>
            <w:r>
              <w:rPr>
                <w:sz w:val="22"/>
              </w:rPr>
              <w:t xml:space="preserve"> </w:t>
            </w:r>
            <w:r w:rsidRPr="00817E68">
              <w:rPr>
                <w:b/>
                <w:sz w:val="22"/>
              </w:rPr>
              <w:t>geplanten OER-Materialien</w:t>
            </w:r>
            <w:r w:rsidRPr="00C60522">
              <w:rPr>
                <w:sz w:val="22"/>
              </w:rPr>
              <w:t xml:space="preserve"> an</w:t>
            </w:r>
            <w:r>
              <w:rPr>
                <w:sz w:val="22"/>
              </w:rPr>
              <w:t xml:space="preserve"> inkl. der geplanten </w:t>
            </w:r>
            <w:r w:rsidRPr="00817E68">
              <w:rPr>
                <w:b/>
                <w:sz w:val="22"/>
              </w:rPr>
              <w:t>Lizensierung</w:t>
            </w:r>
            <w:r>
              <w:rPr>
                <w:b/>
                <w:sz w:val="22"/>
              </w:rPr>
              <w:t xml:space="preserve"> </w:t>
            </w:r>
            <w:r w:rsidRPr="00911936">
              <w:rPr>
                <w:sz w:val="22"/>
              </w:rPr>
              <w:t>(</w:t>
            </w:r>
            <w:r w:rsidRPr="00911936">
              <w:rPr>
                <w:sz w:val="24"/>
                <w:szCs w:val="22"/>
              </w:rPr>
              <w:t>CC0, CC BY, CC BY-SA, CC BY-NC, CC BY-NC-SA)</w:t>
            </w:r>
            <w:r>
              <w:rPr>
                <w:sz w:val="22"/>
              </w:rPr>
              <w:t xml:space="preserve"> und der innovativen Elemente! Was ist die Einzigartigkeit und Besonderheit Ihrer Materialien (auch im Vergleich zu bereits vorhandenen offenen Bildungsmaterialien)?</w:t>
            </w:r>
          </w:p>
        </w:tc>
      </w:tr>
      <w:tr w:rsidR="008F0FD1" w:rsidRPr="006A5A6F" w14:paraId="00F512EC" w14:textId="77777777" w:rsidTr="00C037DE">
        <w:tc>
          <w:tcPr>
            <w:tcW w:w="5000" w:type="pct"/>
            <w:gridSpan w:val="3"/>
            <w:shd w:val="clear" w:color="auto" w:fill="auto"/>
          </w:tcPr>
          <w:p w14:paraId="4BB2380E" w14:textId="77777777" w:rsidR="008F0FD1" w:rsidRDefault="008F0FD1" w:rsidP="00C037DE">
            <w:pPr>
              <w:pStyle w:val="berschrift2"/>
              <w:rPr>
                <w:sz w:val="22"/>
                <w:szCs w:val="22"/>
              </w:rPr>
            </w:pPr>
          </w:p>
          <w:p w14:paraId="0F1D5C16" w14:textId="77777777" w:rsidR="008F0FD1" w:rsidRDefault="008F0FD1" w:rsidP="00C037DE"/>
          <w:p w14:paraId="74627A27" w14:textId="77777777" w:rsidR="008F0FD1" w:rsidRPr="00F93064" w:rsidRDefault="008F0FD1" w:rsidP="00C037DE"/>
        </w:tc>
      </w:tr>
      <w:tr w:rsidR="008F0FD1" w:rsidRPr="006A5A6F" w14:paraId="189D173D" w14:textId="77777777" w:rsidTr="00C037DE">
        <w:tc>
          <w:tcPr>
            <w:tcW w:w="5000" w:type="pct"/>
            <w:gridSpan w:val="3"/>
            <w:shd w:val="clear" w:color="auto" w:fill="EEECE1" w:themeFill="background2"/>
          </w:tcPr>
          <w:p w14:paraId="54E398D0" w14:textId="77777777" w:rsidR="008F0FD1" w:rsidRPr="00C60522" w:rsidRDefault="008F0FD1" w:rsidP="00C037DE">
            <w:pPr>
              <w:pStyle w:val="berschrift2"/>
              <w:rPr>
                <w:sz w:val="22"/>
                <w:szCs w:val="22"/>
              </w:rPr>
            </w:pPr>
            <w:r w:rsidRPr="00C60522">
              <w:rPr>
                <w:sz w:val="22"/>
                <w:szCs w:val="22"/>
              </w:rPr>
              <w:t>Zielgruppe</w:t>
            </w:r>
          </w:p>
          <w:p w14:paraId="3A6A3C6E" w14:textId="659854CD" w:rsidR="008F0FD1" w:rsidRPr="00C60522" w:rsidRDefault="008F0FD1" w:rsidP="008F0FD1">
            <w:r w:rsidRPr="00C60522">
              <w:rPr>
                <w:sz w:val="22"/>
              </w:rPr>
              <w:t>Beschreiben Sie Ihre Zielgruppe</w:t>
            </w:r>
            <w:r>
              <w:rPr>
                <w:sz w:val="22"/>
              </w:rPr>
              <w:t>.</w:t>
            </w:r>
            <w:r w:rsidRPr="00C60522">
              <w:rPr>
                <w:sz w:val="22"/>
              </w:rPr>
              <w:t xml:space="preserve"> Wer wird / soll am ehesten mit Ihren Lehr-Lern-Materialien lernen? Welches </w:t>
            </w:r>
            <w:r w:rsidRPr="00817E68">
              <w:rPr>
                <w:b/>
                <w:sz w:val="22"/>
              </w:rPr>
              <w:t>Vorwissen, Motivation und Hintergründe</w:t>
            </w:r>
            <w:r>
              <w:rPr>
                <w:sz w:val="22"/>
              </w:rPr>
              <w:t xml:space="preserve"> sollten</w:t>
            </w:r>
            <w:r w:rsidRPr="00C60522">
              <w:rPr>
                <w:sz w:val="22"/>
              </w:rPr>
              <w:t xml:space="preserve"> diese Nutzer</w:t>
            </w:r>
            <w:r>
              <w:rPr>
                <w:sz w:val="22"/>
              </w:rPr>
              <w:t>(i</w:t>
            </w:r>
            <w:r w:rsidRPr="00C60522">
              <w:rPr>
                <w:sz w:val="22"/>
              </w:rPr>
              <w:t>nnen</w:t>
            </w:r>
            <w:r>
              <w:rPr>
                <w:sz w:val="22"/>
              </w:rPr>
              <w:t>)</w:t>
            </w:r>
            <w:r w:rsidRPr="00C60522">
              <w:rPr>
                <w:sz w:val="22"/>
              </w:rPr>
              <w:t xml:space="preserve"> mitbringen?</w:t>
            </w:r>
          </w:p>
        </w:tc>
      </w:tr>
      <w:tr w:rsidR="008F0FD1" w:rsidRPr="00F616CE" w14:paraId="401FF811" w14:textId="77777777" w:rsidTr="00C037DE">
        <w:tc>
          <w:tcPr>
            <w:tcW w:w="5000" w:type="pct"/>
            <w:gridSpan w:val="3"/>
          </w:tcPr>
          <w:p w14:paraId="5D913961" w14:textId="77777777" w:rsidR="008F0FD1" w:rsidRDefault="008F0FD1" w:rsidP="00C037DE">
            <w:pPr>
              <w:rPr>
                <w:sz w:val="22"/>
                <w:szCs w:val="22"/>
              </w:rPr>
            </w:pPr>
          </w:p>
          <w:p w14:paraId="27531D40" w14:textId="77777777" w:rsidR="008F0FD1" w:rsidRDefault="008F0FD1" w:rsidP="00C037DE">
            <w:pPr>
              <w:rPr>
                <w:sz w:val="22"/>
                <w:szCs w:val="22"/>
              </w:rPr>
            </w:pPr>
          </w:p>
          <w:p w14:paraId="3A95E004" w14:textId="77777777" w:rsidR="008F0FD1" w:rsidRDefault="008F0FD1" w:rsidP="00C037DE">
            <w:pPr>
              <w:rPr>
                <w:sz w:val="22"/>
                <w:szCs w:val="22"/>
              </w:rPr>
            </w:pPr>
          </w:p>
          <w:p w14:paraId="22BFC309" w14:textId="77777777" w:rsidR="008F0FD1" w:rsidRDefault="008F0FD1" w:rsidP="00C037DE">
            <w:pPr>
              <w:rPr>
                <w:sz w:val="22"/>
                <w:szCs w:val="22"/>
              </w:rPr>
            </w:pPr>
          </w:p>
          <w:p w14:paraId="31A9F1FC" w14:textId="77777777" w:rsidR="008F0FD1" w:rsidRDefault="008F0FD1" w:rsidP="00C037DE">
            <w:pPr>
              <w:rPr>
                <w:sz w:val="22"/>
                <w:szCs w:val="22"/>
              </w:rPr>
            </w:pPr>
          </w:p>
          <w:p w14:paraId="5FB50F7C" w14:textId="77777777" w:rsidR="008F0FD1" w:rsidRPr="00C60522" w:rsidRDefault="008F0FD1" w:rsidP="00C037DE">
            <w:pPr>
              <w:rPr>
                <w:sz w:val="22"/>
                <w:szCs w:val="22"/>
              </w:rPr>
            </w:pPr>
          </w:p>
        </w:tc>
      </w:tr>
      <w:tr w:rsidR="008F0FD1" w:rsidRPr="006A5A6F" w14:paraId="6E17133E" w14:textId="77777777" w:rsidTr="00C037DE">
        <w:tc>
          <w:tcPr>
            <w:tcW w:w="5000" w:type="pct"/>
            <w:gridSpan w:val="3"/>
            <w:shd w:val="clear" w:color="auto" w:fill="EEECE1" w:themeFill="background2"/>
          </w:tcPr>
          <w:p w14:paraId="257C6CDC" w14:textId="77777777" w:rsidR="008F0FD1" w:rsidRDefault="008F0FD1" w:rsidP="00C037DE">
            <w:pPr>
              <w:pStyle w:val="berschrift2"/>
              <w:rPr>
                <w:sz w:val="22"/>
                <w:szCs w:val="22"/>
              </w:rPr>
            </w:pPr>
            <w:r>
              <w:rPr>
                <w:sz w:val="22"/>
                <w:szCs w:val="22"/>
              </w:rPr>
              <w:t>MarkenKern der HOOU</w:t>
            </w:r>
          </w:p>
          <w:p w14:paraId="3168EEBE" w14:textId="1FFA1F4E" w:rsidR="008F0FD1" w:rsidRDefault="008F0FD1" w:rsidP="00C037DE">
            <w:pPr>
              <w:rPr>
                <w:sz w:val="22"/>
                <w:szCs w:val="22"/>
              </w:rPr>
            </w:pPr>
            <w:r w:rsidRPr="00817E68">
              <w:rPr>
                <w:sz w:val="22"/>
                <w:szCs w:val="22"/>
              </w:rPr>
              <w:t>Inwieweit</w:t>
            </w:r>
            <w:r>
              <w:rPr>
                <w:sz w:val="22"/>
                <w:szCs w:val="22"/>
              </w:rPr>
              <w:t xml:space="preserve"> werden die </w:t>
            </w:r>
            <w:r>
              <w:rPr>
                <w:b/>
                <w:sz w:val="22"/>
                <w:szCs w:val="22"/>
              </w:rPr>
              <w:t>Leitideen</w:t>
            </w:r>
            <w:r>
              <w:rPr>
                <w:sz w:val="22"/>
                <w:szCs w:val="22"/>
              </w:rPr>
              <w:t xml:space="preserve"> </w:t>
            </w:r>
            <w:r w:rsidRPr="008F0FD1">
              <w:rPr>
                <w:b/>
                <w:sz w:val="22"/>
                <w:szCs w:val="22"/>
              </w:rPr>
              <w:t>des Markenkerns</w:t>
            </w:r>
            <w:r>
              <w:rPr>
                <w:sz w:val="22"/>
                <w:szCs w:val="22"/>
              </w:rPr>
              <w:t xml:space="preserve"> der HOOU in Ihrem Projekt repräsentiert? Wie wollen Sie in Ihrem Projekt </w:t>
            </w:r>
            <w:proofErr w:type="spellStart"/>
            <w:r>
              <w:rPr>
                <w:sz w:val="22"/>
                <w:szCs w:val="22"/>
              </w:rPr>
              <w:t>Lernendenorientierung</w:t>
            </w:r>
            <w:proofErr w:type="spellEnd"/>
            <w:r>
              <w:rPr>
                <w:sz w:val="22"/>
                <w:szCs w:val="22"/>
              </w:rPr>
              <w:t xml:space="preserve"> und Kollaboration, Offenheit, Wissenschaftlichkeit und zivilgesellschaftliche Relevanz umsetzen? </w:t>
            </w:r>
          </w:p>
          <w:p w14:paraId="219BB90E" w14:textId="77777777" w:rsidR="008F0FD1" w:rsidRPr="00817E68" w:rsidRDefault="008F0FD1" w:rsidP="00C037DE">
            <w:r>
              <w:rPr>
                <w:sz w:val="22"/>
                <w:szCs w:val="22"/>
              </w:rPr>
              <w:t xml:space="preserve">(Zum HOOU-Markenkern: </w:t>
            </w:r>
            <w:hyperlink r:id="rId9" w:history="1">
              <w:r w:rsidRPr="00800969">
                <w:rPr>
                  <w:rStyle w:val="Hyperlink"/>
                  <w:sz w:val="22"/>
                  <w:szCs w:val="22"/>
                </w:rPr>
                <w:t>https://www.hoou.de/footer-items/6f8c52c9-74e1-4303-aa35-1ea174995a8b</w:t>
              </w:r>
            </w:hyperlink>
            <w:r>
              <w:rPr>
                <w:sz w:val="22"/>
                <w:szCs w:val="22"/>
              </w:rPr>
              <w:t>)</w:t>
            </w:r>
          </w:p>
        </w:tc>
      </w:tr>
      <w:tr w:rsidR="008F0FD1" w:rsidRPr="006A5A6F" w14:paraId="168EADE3" w14:textId="77777777" w:rsidTr="00C037DE">
        <w:tc>
          <w:tcPr>
            <w:tcW w:w="5000" w:type="pct"/>
            <w:gridSpan w:val="3"/>
            <w:shd w:val="clear" w:color="auto" w:fill="auto"/>
          </w:tcPr>
          <w:p w14:paraId="064A2478" w14:textId="77777777" w:rsidR="008F0FD1" w:rsidRDefault="008F0FD1" w:rsidP="00C037DE">
            <w:pPr>
              <w:pStyle w:val="berschrift2"/>
              <w:rPr>
                <w:sz w:val="22"/>
                <w:szCs w:val="22"/>
              </w:rPr>
            </w:pPr>
          </w:p>
          <w:p w14:paraId="6565B548" w14:textId="77777777" w:rsidR="008F0FD1" w:rsidRDefault="008F0FD1" w:rsidP="00C037DE"/>
          <w:p w14:paraId="09E87303" w14:textId="77777777" w:rsidR="008F0FD1" w:rsidRPr="00817E68" w:rsidRDefault="008F0FD1" w:rsidP="00C037DE"/>
          <w:p w14:paraId="3590E420" w14:textId="77777777" w:rsidR="008F0FD1" w:rsidRDefault="008F0FD1" w:rsidP="00C037DE"/>
          <w:p w14:paraId="128C75A5" w14:textId="77777777" w:rsidR="008F0FD1" w:rsidRDefault="008F0FD1" w:rsidP="00C037DE"/>
          <w:p w14:paraId="318A0280" w14:textId="77777777" w:rsidR="008F0FD1" w:rsidRPr="00817E68" w:rsidRDefault="008F0FD1" w:rsidP="00C037DE"/>
        </w:tc>
      </w:tr>
      <w:tr w:rsidR="008F0FD1" w:rsidRPr="006A5A6F" w14:paraId="0C1E77F3" w14:textId="77777777" w:rsidTr="00C037DE">
        <w:tc>
          <w:tcPr>
            <w:tcW w:w="5000" w:type="pct"/>
            <w:gridSpan w:val="3"/>
            <w:shd w:val="clear" w:color="auto" w:fill="EEECE1" w:themeFill="background2"/>
          </w:tcPr>
          <w:p w14:paraId="7AB19894" w14:textId="77777777" w:rsidR="008F0FD1" w:rsidRPr="00C60522" w:rsidRDefault="008F0FD1" w:rsidP="00C037DE">
            <w:pPr>
              <w:pStyle w:val="berschrift2"/>
              <w:rPr>
                <w:sz w:val="22"/>
                <w:szCs w:val="22"/>
              </w:rPr>
            </w:pPr>
            <w:r w:rsidRPr="00C60522">
              <w:rPr>
                <w:sz w:val="22"/>
                <w:szCs w:val="22"/>
              </w:rPr>
              <w:t xml:space="preserve">Learning outcomes </w:t>
            </w:r>
          </w:p>
          <w:p w14:paraId="0A377209" w14:textId="598FBD37" w:rsidR="008F0FD1" w:rsidRPr="00C60522" w:rsidRDefault="008F0FD1" w:rsidP="008F0FD1">
            <w:r w:rsidRPr="00C60522">
              <w:rPr>
                <w:sz w:val="22"/>
                <w:szCs w:val="22"/>
              </w:rPr>
              <w:t xml:space="preserve">Was </w:t>
            </w:r>
            <w:r w:rsidRPr="00C60522">
              <w:rPr>
                <w:b/>
                <w:sz w:val="22"/>
                <w:szCs w:val="22"/>
              </w:rPr>
              <w:t>können</w:t>
            </w:r>
            <w:r w:rsidRPr="00C60522">
              <w:rPr>
                <w:sz w:val="22"/>
                <w:szCs w:val="22"/>
              </w:rPr>
              <w:t xml:space="preserve"> die Lernenden, nachdem sie mit den von Ihnen produzierten Materialien gelernt haben, </w:t>
            </w:r>
            <w:r w:rsidRPr="00C60522">
              <w:rPr>
                <w:b/>
                <w:sz w:val="22"/>
                <w:szCs w:val="22"/>
              </w:rPr>
              <w:t>wissen, machen, erstellen, ausprobieren, reflektieren…</w:t>
            </w:r>
            <w:r w:rsidRPr="00C60522">
              <w:rPr>
                <w:sz w:val="22"/>
                <w:szCs w:val="22"/>
              </w:rPr>
              <w:t xml:space="preserve">? </w:t>
            </w:r>
          </w:p>
        </w:tc>
      </w:tr>
      <w:tr w:rsidR="008F0FD1" w:rsidRPr="00F616CE" w14:paraId="31CED35F" w14:textId="77777777" w:rsidTr="00C037DE">
        <w:tc>
          <w:tcPr>
            <w:tcW w:w="5000" w:type="pct"/>
            <w:gridSpan w:val="3"/>
          </w:tcPr>
          <w:p w14:paraId="07EC4CFE" w14:textId="77777777" w:rsidR="008F0FD1" w:rsidRDefault="008F0FD1" w:rsidP="00C037DE">
            <w:pPr>
              <w:rPr>
                <w:sz w:val="22"/>
                <w:szCs w:val="22"/>
              </w:rPr>
            </w:pPr>
          </w:p>
          <w:p w14:paraId="0F526A18" w14:textId="77777777" w:rsidR="008F0FD1" w:rsidRDefault="008F0FD1" w:rsidP="00C037DE">
            <w:pPr>
              <w:rPr>
                <w:sz w:val="22"/>
                <w:szCs w:val="22"/>
              </w:rPr>
            </w:pPr>
          </w:p>
          <w:p w14:paraId="67BCC893" w14:textId="77777777" w:rsidR="008F0FD1" w:rsidRDefault="008F0FD1" w:rsidP="00C037DE">
            <w:pPr>
              <w:rPr>
                <w:sz w:val="22"/>
                <w:szCs w:val="22"/>
              </w:rPr>
            </w:pPr>
          </w:p>
          <w:p w14:paraId="50678F89" w14:textId="77777777" w:rsidR="008F0FD1" w:rsidRDefault="008F0FD1" w:rsidP="00C037DE">
            <w:pPr>
              <w:rPr>
                <w:sz w:val="22"/>
                <w:szCs w:val="22"/>
              </w:rPr>
            </w:pPr>
          </w:p>
          <w:p w14:paraId="2FFA5655" w14:textId="77777777" w:rsidR="008F0FD1" w:rsidRDefault="008F0FD1" w:rsidP="00C037DE">
            <w:pPr>
              <w:rPr>
                <w:sz w:val="22"/>
                <w:szCs w:val="22"/>
              </w:rPr>
            </w:pPr>
          </w:p>
        </w:tc>
      </w:tr>
      <w:tr w:rsidR="008F0FD1" w:rsidRPr="00F616CE" w14:paraId="1DB17F8C" w14:textId="77777777" w:rsidTr="00C037DE">
        <w:tc>
          <w:tcPr>
            <w:tcW w:w="5000" w:type="pct"/>
            <w:gridSpan w:val="3"/>
            <w:shd w:val="clear" w:color="auto" w:fill="EEECE1" w:themeFill="background2"/>
          </w:tcPr>
          <w:p w14:paraId="668FAAD7" w14:textId="77777777" w:rsidR="008F0FD1" w:rsidRPr="00C60522" w:rsidRDefault="008F0FD1" w:rsidP="00C037DE">
            <w:pPr>
              <w:rPr>
                <w:b/>
                <w:sz w:val="22"/>
                <w:szCs w:val="22"/>
              </w:rPr>
            </w:pPr>
            <w:r>
              <w:rPr>
                <w:b/>
                <w:sz w:val="22"/>
                <w:szCs w:val="22"/>
              </w:rPr>
              <w:t>TRANSFER</w:t>
            </w:r>
          </w:p>
          <w:p w14:paraId="3099F750" w14:textId="77777777" w:rsidR="008F0FD1" w:rsidRDefault="008F0FD1" w:rsidP="00C037DE">
            <w:pPr>
              <w:rPr>
                <w:sz w:val="22"/>
                <w:szCs w:val="22"/>
              </w:rPr>
            </w:pPr>
            <w:r>
              <w:rPr>
                <w:sz w:val="22"/>
                <w:szCs w:val="22"/>
              </w:rPr>
              <w:t xml:space="preserve">Inwieweit findet im Rahmen des Projekts ein </w:t>
            </w:r>
            <w:r w:rsidRPr="00817E68">
              <w:rPr>
                <w:b/>
                <w:sz w:val="22"/>
                <w:szCs w:val="22"/>
              </w:rPr>
              <w:t>Wissens-/</w:t>
            </w:r>
            <w:r>
              <w:rPr>
                <w:b/>
                <w:sz w:val="22"/>
                <w:szCs w:val="22"/>
              </w:rPr>
              <w:t>Ideen-/</w:t>
            </w:r>
            <w:r w:rsidRPr="00817E68">
              <w:rPr>
                <w:b/>
                <w:sz w:val="22"/>
                <w:szCs w:val="22"/>
              </w:rPr>
              <w:t>Technologietransfer</w:t>
            </w:r>
            <w:r>
              <w:rPr>
                <w:sz w:val="22"/>
                <w:szCs w:val="22"/>
              </w:rPr>
              <w:t xml:space="preserve"> statt bzw. wird die Zivilbevölkerung einbezogen? </w:t>
            </w:r>
            <w:r w:rsidRPr="00917A67">
              <w:rPr>
                <w:sz w:val="22"/>
                <w:szCs w:val="22"/>
              </w:rPr>
              <w:t>Welche gesellschaftliche Herausforderung wird in Ihrem Projekt adressiert?</w:t>
            </w:r>
          </w:p>
        </w:tc>
      </w:tr>
      <w:tr w:rsidR="008F0FD1" w:rsidRPr="00F616CE" w14:paraId="4A09A3C8" w14:textId="77777777" w:rsidTr="00C037DE">
        <w:tc>
          <w:tcPr>
            <w:tcW w:w="5000" w:type="pct"/>
            <w:gridSpan w:val="3"/>
          </w:tcPr>
          <w:p w14:paraId="3D76DC46" w14:textId="77777777" w:rsidR="008F0FD1" w:rsidRDefault="008F0FD1" w:rsidP="00C037DE">
            <w:pPr>
              <w:rPr>
                <w:sz w:val="22"/>
                <w:szCs w:val="22"/>
              </w:rPr>
            </w:pPr>
          </w:p>
          <w:p w14:paraId="13ED4F09" w14:textId="77777777" w:rsidR="008F0FD1" w:rsidRDefault="008F0FD1" w:rsidP="00C037DE">
            <w:pPr>
              <w:rPr>
                <w:sz w:val="22"/>
                <w:szCs w:val="22"/>
              </w:rPr>
            </w:pPr>
          </w:p>
          <w:p w14:paraId="11FDCB70" w14:textId="77777777" w:rsidR="008F0FD1" w:rsidRDefault="008F0FD1" w:rsidP="00C037DE">
            <w:pPr>
              <w:rPr>
                <w:sz w:val="22"/>
                <w:szCs w:val="22"/>
              </w:rPr>
            </w:pPr>
          </w:p>
          <w:p w14:paraId="50723FE2" w14:textId="77777777" w:rsidR="008F0FD1" w:rsidRDefault="008F0FD1" w:rsidP="00C037DE">
            <w:pPr>
              <w:rPr>
                <w:sz w:val="22"/>
                <w:szCs w:val="22"/>
              </w:rPr>
            </w:pPr>
          </w:p>
        </w:tc>
      </w:tr>
      <w:tr w:rsidR="008F0FD1" w:rsidRPr="00F616CE" w14:paraId="4F39824F" w14:textId="77777777" w:rsidTr="00C037DE">
        <w:tc>
          <w:tcPr>
            <w:tcW w:w="5000" w:type="pct"/>
            <w:gridSpan w:val="3"/>
            <w:shd w:val="clear" w:color="auto" w:fill="EEECE1" w:themeFill="background2"/>
          </w:tcPr>
          <w:p w14:paraId="6EDD11F6" w14:textId="77777777" w:rsidR="008F0FD1" w:rsidRDefault="008F0FD1" w:rsidP="00C037DE">
            <w:pPr>
              <w:rPr>
                <w:b/>
                <w:sz w:val="22"/>
                <w:szCs w:val="22"/>
              </w:rPr>
            </w:pPr>
            <w:r>
              <w:rPr>
                <w:b/>
                <w:sz w:val="22"/>
                <w:szCs w:val="22"/>
              </w:rPr>
              <w:t>TRANSDISZIPLINARITÄT</w:t>
            </w:r>
          </w:p>
          <w:p w14:paraId="3206F032" w14:textId="77777777" w:rsidR="008F0FD1" w:rsidRPr="008008AD" w:rsidRDefault="008F0FD1" w:rsidP="00C037DE">
            <w:pPr>
              <w:rPr>
                <w:sz w:val="22"/>
                <w:szCs w:val="22"/>
              </w:rPr>
            </w:pPr>
            <w:r>
              <w:rPr>
                <w:sz w:val="22"/>
                <w:szCs w:val="22"/>
              </w:rPr>
              <w:t>Welche Ansätze verfolgen Sie in Ihrem Projekt? Welche weiteren Fächer/Disziplinen werden in die Erarbeitung einbezogen? Inwieweit findet eine Verknüpfung von Forschung und Lehre und/oder Kunst und Lehre statt?</w:t>
            </w:r>
          </w:p>
        </w:tc>
      </w:tr>
      <w:tr w:rsidR="008F0FD1" w:rsidRPr="00F616CE" w14:paraId="149A64CF" w14:textId="77777777" w:rsidTr="00C037DE">
        <w:tc>
          <w:tcPr>
            <w:tcW w:w="5000" w:type="pct"/>
            <w:gridSpan w:val="3"/>
          </w:tcPr>
          <w:p w14:paraId="6C48E9DD" w14:textId="77777777" w:rsidR="008F0FD1" w:rsidRDefault="008F0FD1" w:rsidP="00C037DE">
            <w:pPr>
              <w:rPr>
                <w:sz w:val="22"/>
                <w:szCs w:val="22"/>
              </w:rPr>
            </w:pPr>
          </w:p>
          <w:p w14:paraId="4440A2F8" w14:textId="77777777" w:rsidR="008F0FD1" w:rsidRDefault="008F0FD1" w:rsidP="00C037DE">
            <w:pPr>
              <w:rPr>
                <w:sz w:val="22"/>
                <w:szCs w:val="22"/>
              </w:rPr>
            </w:pPr>
          </w:p>
          <w:p w14:paraId="7EB8DC48" w14:textId="77777777" w:rsidR="008F0FD1" w:rsidRDefault="008F0FD1" w:rsidP="00C037DE">
            <w:pPr>
              <w:rPr>
                <w:sz w:val="22"/>
                <w:szCs w:val="22"/>
              </w:rPr>
            </w:pPr>
          </w:p>
          <w:p w14:paraId="14E7AE58" w14:textId="77777777" w:rsidR="008F0FD1" w:rsidRDefault="008F0FD1" w:rsidP="00C037DE">
            <w:pPr>
              <w:rPr>
                <w:sz w:val="22"/>
                <w:szCs w:val="22"/>
              </w:rPr>
            </w:pPr>
          </w:p>
          <w:p w14:paraId="171826EF" w14:textId="77777777" w:rsidR="008F0FD1" w:rsidRDefault="008F0FD1" w:rsidP="00C037DE">
            <w:pPr>
              <w:rPr>
                <w:sz w:val="22"/>
                <w:szCs w:val="22"/>
              </w:rPr>
            </w:pPr>
          </w:p>
        </w:tc>
      </w:tr>
      <w:tr w:rsidR="008F0FD1" w:rsidRPr="00F616CE" w14:paraId="6D956130" w14:textId="77777777" w:rsidTr="00C037DE">
        <w:tc>
          <w:tcPr>
            <w:tcW w:w="5000" w:type="pct"/>
            <w:gridSpan w:val="3"/>
            <w:shd w:val="clear" w:color="auto" w:fill="EEECE1" w:themeFill="background2"/>
          </w:tcPr>
          <w:p w14:paraId="021A25B5" w14:textId="77777777" w:rsidR="008F0FD1" w:rsidRDefault="008F0FD1" w:rsidP="00C037DE">
            <w:pPr>
              <w:rPr>
                <w:b/>
                <w:sz w:val="22"/>
                <w:szCs w:val="22"/>
              </w:rPr>
            </w:pPr>
            <w:r>
              <w:rPr>
                <w:b/>
                <w:sz w:val="22"/>
                <w:szCs w:val="22"/>
              </w:rPr>
              <w:lastRenderedPageBreak/>
              <w:t>NACHHALTIGKEIT</w:t>
            </w:r>
          </w:p>
          <w:p w14:paraId="40252F53" w14:textId="77777777" w:rsidR="008F0FD1" w:rsidRDefault="008F0FD1" w:rsidP="00C037DE">
            <w:pPr>
              <w:rPr>
                <w:sz w:val="22"/>
                <w:szCs w:val="22"/>
              </w:rPr>
            </w:pPr>
            <w:r>
              <w:rPr>
                <w:sz w:val="22"/>
                <w:szCs w:val="22"/>
              </w:rPr>
              <w:t xml:space="preserve">Gehen Sie auf den Aspekt der Nachhaltigkeit Ihres Lehr- und Lernangebots ein. </w:t>
            </w:r>
            <w:r w:rsidRPr="00E13159">
              <w:rPr>
                <w:sz w:val="22"/>
                <w:szCs w:val="22"/>
              </w:rPr>
              <w:t>Wie können Ihre Materialien den Test der Zeit (mindestens 5 Jahre) überstehen?</w:t>
            </w:r>
            <w:r>
              <w:rPr>
                <w:sz w:val="22"/>
                <w:szCs w:val="22"/>
              </w:rPr>
              <w:t xml:space="preserve"> Wie stellen Sie sich die Übernahme in die Regellehre vor?</w:t>
            </w:r>
          </w:p>
        </w:tc>
      </w:tr>
      <w:tr w:rsidR="008F0FD1" w:rsidRPr="00F616CE" w14:paraId="746920DE" w14:textId="77777777" w:rsidTr="00C037DE">
        <w:tc>
          <w:tcPr>
            <w:tcW w:w="5000" w:type="pct"/>
            <w:gridSpan w:val="3"/>
            <w:shd w:val="clear" w:color="auto" w:fill="auto"/>
          </w:tcPr>
          <w:p w14:paraId="16BE5DB5" w14:textId="77777777" w:rsidR="008F0FD1" w:rsidRDefault="008F0FD1" w:rsidP="00C037DE">
            <w:pPr>
              <w:rPr>
                <w:sz w:val="22"/>
                <w:szCs w:val="22"/>
              </w:rPr>
            </w:pPr>
          </w:p>
          <w:p w14:paraId="201DB88E" w14:textId="77777777" w:rsidR="008F0FD1" w:rsidRDefault="008F0FD1" w:rsidP="00C037DE">
            <w:pPr>
              <w:rPr>
                <w:sz w:val="22"/>
                <w:szCs w:val="22"/>
              </w:rPr>
            </w:pPr>
          </w:p>
          <w:p w14:paraId="2F3DE439" w14:textId="77777777" w:rsidR="008F0FD1" w:rsidRDefault="008F0FD1" w:rsidP="00C037DE">
            <w:pPr>
              <w:rPr>
                <w:sz w:val="22"/>
                <w:szCs w:val="22"/>
              </w:rPr>
            </w:pPr>
          </w:p>
        </w:tc>
      </w:tr>
      <w:tr w:rsidR="008F0FD1" w:rsidRPr="00F616CE" w14:paraId="699F7600" w14:textId="77777777" w:rsidTr="00C037DE">
        <w:tc>
          <w:tcPr>
            <w:tcW w:w="5000" w:type="pct"/>
            <w:gridSpan w:val="3"/>
            <w:shd w:val="clear" w:color="auto" w:fill="EEECE1" w:themeFill="background2"/>
          </w:tcPr>
          <w:p w14:paraId="001ECD67" w14:textId="0856E895" w:rsidR="008F0FD1" w:rsidRPr="00867CE4" w:rsidRDefault="008F0FD1" w:rsidP="008F0FD1">
            <w:pPr>
              <w:rPr>
                <w:b/>
                <w:sz w:val="22"/>
                <w:szCs w:val="22"/>
              </w:rPr>
            </w:pPr>
            <w:r>
              <w:rPr>
                <w:b/>
                <w:sz w:val="22"/>
                <w:szCs w:val="22"/>
              </w:rPr>
              <w:t xml:space="preserve">ANLAGEN: MEILENSTEINPLAN + FINANZPLAN + BESCHREIBUNG DES PROJEKTTEAMS </w:t>
            </w:r>
            <w:r w:rsidRPr="008F0FD1">
              <w:rPr>
                <w:sz w:val="22"/>
                <w:szCs w:val="22"/>
              </w:rPr>
              <w:t>(soweit bekannt, beschreiben Sie bitte welche Personen an dem Projekt mitarbeiten werden in welchen Funktionen)</w:t>
            </w:r>
            <w:r>
              <w:rPr>
                <w:b/>
                <w:sz w:val="22"/>
                <w:szCs w:val="22"/>
              </w:rPr>
              <w:t xml:space="preserve"> </w:t>
            </w:r>
          </w:p>
          <w:p w14:paraId="38BA997F" w14:textId="189DDC84" w:rsidR="008F0FD1" w:rsidRPr="00F433EC" w:rsidRDefault="008F0FD1" w:rsidP="008F0FD1">
            <w:pPr>
              <w:rPr>
                <w:sz w:val="22"/>
                <w:szCs w:val="22"/>
              </w:rPr>
            </w:pPr>
            <w:r w:rsidRPr="00817E68">
              <w:rPr>
                <w:sz w:val="22"/>
                <w:szCs w:val="22"/>
              </w:rPr>
              <w:t>Bitte ergänzen Sie dieses Antragsformular um einen Finanzplan (Anlage 1)</w:t>
            </w:r>
            <w:r>
              <w:rPr>
                <w:sz w:val="22"/>
                <w:szCs w:val="22"/>
              </w:rPr>
              <w:t xml:space="preserve">, </w:t>
            </w:r>
            <w:r w:rsidRPr="00817E68">
              <w:rPr>
                <w:sz w:val="22"/>
                <w:szCs w:val="22"/>
              </w:rPr>
              <w:t>einen Meilensteinplan (Anlage 2)</w:t>
            </w:r>
            <w:r>
              <w:rPr>
                <w:sz w:val="22"/>
                <w:szCs w:val="22"/>
              </w:rPr>
              <w:t xml:space="preserve"> und eine Beschreibung des avisierten Projektteams (Anlage 3)</w:t>
            </w:r>
            <w:r w:rsidRPr="00817E68">
              <w:rPr>
                <w:sz w:val="22"/>
                <w:szCs w:val="22"/>
              </w:rPr>
              <w:t>.</w:t>
            </w:r>
          </w:p>
        </w:tc>
      </w:tr>
      <w:tr w:rsidR="008F0FD1" w:rsidRPr="00F616CE" w14:paraId="51522A86" w14:textId="77777777" w:rsidTr="00C037DE">
        <w:tc>
          <w:tcPr>
            <w:tcW w:w="5000" w:type="pct"/>
            <w:gridSpan w:val="3"/>
            <w:shd w:val="clear" w:color="auto" w:fill="auto"/>
          </w:tcPr>
          <w:p w14:paraId="33782A70" w14:textId="77777777" w:rsidR="008F0FD1" w:rsidRDefault="008F0FD1" w:rsidP="00C037DE">
            <w:pPr>
              <w:rPr>
                <w:sz w:val="22"/>
                <w:szCs w:val="22"/>
              </w:rPr>
            </w:pPr>
          </w:p>
          <w:p w14:paraId="2400E414" w14:textId="77777777" w:rsidR="008F0FD1" w:rsidRDefault="008F0FD1" w:rsidP="00C037DE">
            <w:pPr>
              <w:rPr>
                <w:sz w:val="22"/>
                <w:szCs w:val="22"/>
              </w:rPr>
            </w:pPr>
          </w:p>
          <w:p w14:paraId="513AA17D" w14:textId="77777777" w:rsidR="008F0FD1" w:rsidRDefault="008F0FD1" w:rsidP="00C037DE">
            <w:pPr>
              <w:rPr>
                <w:sz w:val="22"/>
                <w:szCs w:val="22"/>
              </w:rPr>
            </w:pPr>
          </w:p>
        </w:tc>
      </w:tr>
      <w:tr w:rsidR="008F0FD1" w:rsidRPr="00F616CE" w14:paraId="5B1E321E" w14:textId="77777777" w:rsidTr="00C037DE">
        <w:tc>
          <w:tcPr>
            <w:tcW w:w="5000" w:type="pct"/>
            <w:gridSpan w:val="3"/>
            <w:shd w:val="clear" w:color="auto" w:fill="EEECE1" w:themeFill="background2"/>
          </w:tcPr>
          <w:p w14:paraId="09256227" w14:textId="7B216BEC" w:rsidR="008F0FD1" w:rsidRPr="00867CE4" w:rsidRDefault="008F0FD1" w:rsidP="008F0FD1">
            <w:pPr>
              <w:rPr>
                <w:b/>
                <w:sz w:val="22"/>
                <w:szCs w:val="22"/>
              </w:rPr>
            </w:pPr>
            <w:r>
              <w:rPr>
                <w:b/>
                <w:sz w:val="22"/>
                <w:szCs w:val="22"/>
              </w:rPr>
              <w:t>ZUSÄTZLICHE HINWEISE</w:t>
            </w:r>
          </w:p>
          <w:p w14:paraId="202589A5" w14:textId="4C3630DF" w:rsidR="008F0FD1" w:rsidRPr="008F0FD1" w:rsidRDefault="008F0FD1" w:rsidP="00C037DE">
            <w:pPr>
              <w:rPr>
                <w:sz w:val="22"/>
                <w:szCs w:val="22"/>
              </w:rPr>
            </w:pPr>
            <w:r w:rsidRPr="008F0FD1">
              <w:rPr>
                <w:sz w:val="22"/>
                <w:szCs w:val="22"/>
              </w:rPr>
              <w:t>(Freitextfeld für noch weitere Hinweise)</w:t>
            </w:r>
          </w:p>
        </w:tc>
      </w:tr>
      <w:tr w:rsidR="008F0FD1" w:rsidRPr="00F616CE" w14:paraId="6F7A2165" w14:textId="77777777" w:rsidTr="00C037DE">
        <w:tc>
          <w:tcPr>
            <w:tcW w:w="5000" w:type="pct"/>
            <w:gridSpan w:val="3"/>
            <w:shd w:val="clear" w:color="auto" w:fill="auto"/>
          </w:tcPr>
          <w:p w14:paraId="3FE1152C" w14:textId="77777777" w:rsidR="008F0FD1" w:rsidRDefault="008F0FD1" w:rsidP="00C037DE">
            <w:pPr>
              <w:rPr>
                <w:sz w:val="22"/>
                <w:szCs w:val="22"/>
              </w:rPr>
            </w:pPr>
          </w:p>
          <w:p w14:paraId="38F607F6" w14:textId="77777777" w:rsidR="008F0FD1" w:rsidRDefault="008F0FD1" w:rsidP="00C037DE">
            <w:pPr>
              <w:rPr>
                <w:sz w:val="22"/>
                <w:szCs w:val="22"/>
              </w:rPr>
            </w:pPr>
          </w:p>
          <w:p w14:paraId="519C2D13" w14:textId="77777777" w:rsidR="008F0FD1" w:rsidRDefault="008F0FD1" w:rsidP="00C037DE">
            <w:pPr>
              <w:rPr>
                <w:sz w:val="22"/>
                <w:szCs w:val="22"/>
              </w:rPr>
            </w:pPr>
          </w:p>
        </w:tc>
      </w:tr>
    </w:tbl>
    <w:p w14:paraId="257ED690" w14:textId="77777777" w:rsidR="008F0FD1" w:rsidRDefault="008F0FD1" w:rsidP="008F0FD1"/>
    <w:p w14:paraId="7875BEE1" w14:textId="77777777" w:rsidR="00303D03" w:rsidRDefault="00303D03" w:rsidP="00303D03"/>
    <w:p w14:paraId="2C1A4EBF" w14:textId="77777777" w:rsidR="00303D03" w:rsidRDefault="00303D03" w:rsidP="00303D03"/>
    <w:p w14:paraId="084BCCC2" w14:textId="77777777" w:rsidR="00303D03" w:rsidRDefault="00303D03" w:rsidP="00303D03">
      <w:r>
        <w:br w:type="page"/>
      </w:r>
    </w:p>
    <w:p w14:paraId="267D2CDD" w14:textId="574FC0EC" w:rsidR="00303D03" w:rsidRPr="00F93064" w:rsidRDefault="00303D03" w:rsidP="00303D03">
      <w:pPr>
        <w:rPr>
          <w:b/>
          <w:sz w:val="28"/>
          <w:szCs w:val="28"/>
        </w:rPr>
      </w:pPr>
      <w:r w:rsidRPr="00F93064">
        <w:rPr>
          <w:b/>
          <w:sz w:val="28"/>
          <w:szCs w:val="28"/>
        </w:rPr>
        <w:lastRenderedPageBreak/>
        <w:t xml:space="preserve">HOOU-bezogene </w:t>
      </w:r>
      <w:r w:rsidR="00F93064">
        <w:rPr>
          <w:b/>
          <w:sz w:val="28"/>
          <w:szCs w:val="28"/>
        </w:rPr>
        <w:t>Förderbedingungen</w:t>
      </w:r>
    </w:p>
    <w:p w14:paraId="0067BAC4" w14:textId="77777777" w:rsidR="00165C56" w:rsidRPr="00F93064" w:rsidRDefault="00165C56" w:rsidP="00303D03">
      <w:pPr>
        <w:rPr>
          <w:b/>
          <w:sz w:val="28"/>
          <w:szCs w:val="28"/>
        </w:rPr>
      </w:pPr>
    </w:p>
    <w:p w14:paraId="2B2ED029" w14:textId="77777777" w:rsidR="00303D03" w:rsidRPr="00F93064" w:rsidRDefault="00303D03" w:rsidP="00F93064">
      <w:pPr>
        <w:spacing w:line="276" w:lineRule="auto"/>
        <w:rPr>
          <w:b/>
          <w:sz w:val="24"/>
          <w:szCs w:val="24"/>
        </w:rPr>
      </w:pPr>
      <w:r w:rsidRPr="00F93064">
        <w:rPr>
          <w:b/>
          <w:sz w:val="24"/>
          <w:szCs w:val="24"/>
        </w:rPr>
        <w:t>HOOU-Projekte sind an die Einhaltung des Markenkerns gebunden</w:t>
      </w:r>
    </w:p>
    <w:p w14:paraId="3DF47F60" w14:textId="55C88C26" w:rsidR="00303D03" w:rsidRPr="00F93064" w:rsidRDefault="00303D03" w:rsidP="00F93064">
      <w:pPr>
        <w:rPr>
          <w:sz w:val="24"/>
          <w:szCs w:val="24"/>
        </w:rPr>
      </w:pPr>
      <w:r w:rsidRPr="00F93064">
        <w:rPr>
          <w:sz w:val="24"/>
          <w:szCs w:val="24"/>
        </w:rPr>
        <w:t xml:space="preserve">Eine Besonderheit </w:t>
      </w:r>
      <w:r w:rsidR="00131BF4">
        <w:rPr>
          <w:sz w:val="24"/>
          <w:szCs w:val="24"/>
        </w:rPr>
        <w:t xml:space="preserve">ist die </w:t>
      </w:r>
      <w:r w:rsidRPr="00F93064">
        <w:rPr>
          <w:sz w:val="24"/>
          <w:szCs w:val="24"/>
        </w:rPr>
        <w:t xml:space="preserve">konsequente Bereitstellung der Lernangebote als freie, unter einer offenen Lizenz stehende Lernressourcen (Open Educational Resources, OER). Dabei </w:t>
      </w:r>
      <w:r w:rsidR="005B2E49">
        <w:rPr>
          <w:sz w:val="24"/>
          <w:szCs w:val="24"/>
        </w:rPr>
        <w:t>liegt</w:t>
      </w:r>
      <w:r w:rsidR="005B2E49" w:rsidRPr="00F93064">
        <w:rPr>
          <w:sz w:val="24"/>
          <w:szCs w:val="24"/>
        </w:rPr>
        <w:t xml:space="preserve"> </w:t>
      </w:r>
      <w:r w:rsidRPr="00F93064">
        <w:rPr>
          <w:sz w:val="24"/>
          <w:szCs w:val="24"/>
        </w:rPr>
        <w:t xml:space="preserve">der HOOU ein weites Verständnis von OER zugrunde. Als OER </w:t>
      </w:r>
      <w:r w:rsidR="005B2E49">
        <w:rPr>
          <w:sz w:val="24"/>
          <w:szCs w:val="24"/>
        </w:rPr>
        <w:t>können</w:t>
      </w:r>
      <w:r w:rsidR="005B2E49" w:rsidRPr="00F93064">
        <w:rPr>
          <w:sz w:val="24"/>
          <w:szCs w:val="24"/>
        </w:rPr>
        <w:t xml:space="preserve"> </w:t>
      </w:r>
      <w:r w:rsidR="005B2E49">
        <w:rPr>
          <w:sz w:val="24"/>
          <w:szCs w:val="24"/>
        </w:rPr>
        <w:t>sowohl</w:t>
      </w:r>
      <w:r w:rsidR="005B2E49" w:rsidRPr="00F93064">
        <w:rPr>
          <w:sz w:val="24"/>
          <w:szCs w:val="24"/>
        </w:rPr>
        <w:t xml:space="preserve"> </w:t>
      </w:r>
      <w:r w:rsidRPr="00F93064">
        <w:rPr>
          <w:sz w:val="24"/>
          <w:szCs w:val="24"/>
        </w:rPr>
        <w:t xml:space="preserve">einzelne Medien (z.B. ein Video, ein Text) </w:t>
      </w:r>
      <w:r w:rsidR="005B2E49">
        <w:rPr>
          <w:sz w:val="24"/>
          <w:szCs w:val="24"/>
        </w:rPr>
        <w:t>als auch</w:t>
      </w:r>
      <w:r w:rsidR="005B2E49" w:rsidRPr="00F93064">
        <w:rPr>
          <w:sz w:val="24"/>
          <w:szCs w:val="24"/>
        </w:rPr>
        <w:t xml:space="preserve"> </w:t>
      </w:r>
      <w:r w:rsidRPr="00F93064">
        <w:rPr>
          <w:sz w:val="24"/>
          <w:szCs w:val="24"/>
        </w:rPr>
        <w:t xml:space="preserve">das Gesamtkonzept als didaktisches Szenario (z.B. Aufgabenstellung oder Selbstlernkurs) veröffentlicht werden. </w:t>
      </w:r>
    </w:p>
    <w:p w14:paraId="67C74E7A" w14:textId="79A6C3BC" w:rsidR="00303D03" w:rsidRPr="00F93064" w:rsidRDefault="00303D03" w:rsidP="00F93064">
      <w:pPr>
        <w:rPr>
          <w:sz w:val="24"/>
          <w:szCs w:val="24"/>
        </w:rPr>
      </w:pPr>
      <w:r w:rsidRPr="00F93064">
        <w:rPr>
          <w:sz w:val="24"/>
          <w:szCs w:val="24"/>
        </w:rPr>
        <w:t>Projektergebnisse innerhalb der HOOU müssen</w:t>
      </w:r>
      <w:r w:rsidR="005B2E49">
        <w:rPr>
          <w:sz w:val="24"/>
          <w:szCs w:val="24"/>
        </w:rPr>
        <w:t xml:space="preserve"> i.d.R.</w:t>
      </w:r>
      <w:r w:rsidRPr="00F93064">
        <w:rPr>
          <w:sz w:val="24"/>
          <w:szCs w:val="24"/>
        </w:rPr>
        <w:t xml:space="preserve"> unter einer der nachfolgend beschriebenen, offenen „Creative </w:t>
      </w:r>
      <w:proofErr w:type="spellStart"/>
      <w:r w:rsidRPr="00F93064">
        <w:rPr>
          <w:sz w:val="24"/>
          <w:szCs w:val="24"/>
        </w:rPr>
        <w:t>Commons</w:t>
      </w:r>
      <w:proofErr w:type="spellEnd"/>
      <w:r w:rsidRPr="00F93064">
        <w:rPr>
          <w:sz w:val="24"/>
          <w:szCs w:val="24"/>
        </w:rPr>
        <w:t>“-Lizenz veröffentlicht werden</w:t>
      </w:r>
      <w:r w:rsidR="005B2E49">
        <w:rPr>
          <w:sz w:val="24"/>
          <w:szCs w:val="24"/>
        </w:rPr>
        <w:t>.</w:t>
      </w:r>
      <w:r w:rsidRPr="00F93064">
        <w:rPr>
          <w:sz w:val="24"/>
          <w:szCs w:val="24"/>
        </w:rPr>
        <w:t xml:space="preserve"> Dritte können die Ressourcen nutzen, weitergeben und bearbeiten, solange diese Änderungen kenntlich machen und den oder die </w:t>
      </w:r>
      <w:r w:rsidRPr="00351C91">
        <w:rPr>
          <w:sz w:val="24"/>
          <w:szCs w:val="24"/>
        </w:rPr>
        <w:t>Urheber</w:t>
      </w:r>
      <w:r w:rsidR="00351C91" w:rsidRPr="00351C91">
        <w:rPr>
          <w:sz w:val="24"/>
          <w:szCs w:val="24"/>
        </w:rPr>
        <w:t>(</w:t>
      </w:r>
      <w:r w:rsidRPr="00351C91">
        <w:rPr>
          <w:sz w:val="24"/>
          <w:szCs w:val="24"/>
        </w:rPr>
        <w:t>in</w:t>
      </w:r>
      <w:r w:rsidR="00351C91" w:rsidRPr="00351C91">
        <w:rPr>
          <w:sz w:val="24"/>
          <w:szCs w:val="24"/>
        </w:rPr>
        <w:t>)</w:t>
      </w:r>
      <w:r w:rsidRPr="00351C91">
        <w:rPr>
          <w:sz w:val="24"/>
          <w:szCs w:val="24"/>
        </w:rPr>
        <w:t xml:space="preserve"> benennen</w:t>
      </w:r>
      <w:r w:rsidRPr="00F93064">
        <w:rPr>
          <w:sz w:val="24"/>
          <w:szCs w:val="24"/>
        </w:rPr>
        <w:t xml:space="preserve"> (CC BY – Link zum Lizenztext). Sofern Sie dies als </w:t>
      </w:r>
      <w:r w:rsidR="00351C91" w:rsidRPr="00351C91">
        <w:rPr>
          <w:sz w:val="24"/>
          <w:szCs w:val="24"/>
        </w:rPr>
        <w:t xml:space="preserve">Urheber(in) </w:t>
      </w:r>
      <w:r w:rsidRPr="00F93064">
        <w:rPr>
          <w:sz w:val="24"/>
          <w:szCs w:val="24"/>
        </w:rPr>
        <w:t xml:space="preserve">wünschen, können Sie einschränkend vorgeben, dass jede Weitergabe Ihrer Ressourcen nur unter denselben Bedingungen, also unter derselben Lizenz, erfolgen darf (vgl. „CC BY-SA“ – Link zum Lizenztext). </w:t>
      </w:r>
    </w:p>
    <w:p w14:paraId="641A9EE5" w14:textId="60A2D894" w:rsidR="00303D03" w:rsidRDefault="00303D03" w:rsidP="00F93064">
      <w:pPr>
        <w:rPr>
          <w:sz w:val="24"/>
          <w:szCs w:val="24"/>
        </w:rPr>
      </w:pPr>
      <w:r w:rsidRPr="00F93064">
        <w:rPr>
          <w:sz w:val="24"/>
          <w:szCs w:val="24"/>
        </w:rPr>
        <w:t xml:space="preserve">Um die einfache Weiterbearbeitung des Materials zu ermöglichen, müssen digitale Endprodukte und ggf. beteiligte Artefakte spätestens zum Zeitpunkt der Veröffentlichung quelloffen vorgelegt werden (z.B. das einem PDF zugrundeliegende Originaldokument, die in einer Präsentation vorkommenden Bilder in guter Qualität, der Quelltext/die Quelldatei eines kompilierten Mediums). </w:t>
      </w:r>
    </w:p>
    <w:p w14:paraId="625B8FCA" w14:textId="4AC5DFF3" w:rsidR="00EE7AD9" w:rsidRDefault="00EE7AD9" w:rsidP="00F93064">
      <w:pPr>
        <w:rPr>
          <w:sz w:val="24"/>
          <w:szCs w:val="24"/>
        </w:rPr>
      </w:pPr>
    </w:p>
    <w:p w14:paraId="242D38E2" w14:textId="13EFAA01" w:rsidR="00EE7AD9" w:rsidRPr="008F0FD1" w:rsidRDefault="00EE7AD9" w:rsidP="00F93064">
      <w:pPr>
        <w:rPr>
          <w:b/>
          <w:bCs/>
          <w:sz w:val="24"/>
          <w:szCs w:val="24"/>
        </w:rPr>
      </w:pPr>
      <w:r w:rsidRPr="008F0FD1">
        <w:rPr>
          <w:b/>
          <w:bCs/>
          <w:sz w:val="24"/>
          <w:szCs w:val="24"/>
        </w:rPr>
        <w:t>Qualitätssicherung und Nachhaltigkeit</w:t>
      </w:r>
    </w:p>
    <w:p w14:paraId="6C59B649" w14:textId="4CD5D4E0" w:rsidR="00EE7AD9" w:rsidRPr="00750257" w:rsidRDefault="00EE7AD9" w:rsidP="00F93064">
      <w:pPr>
        <w:rPr>
          <w:sz w:val="24"/>
          <w:szCs w:val="24"/>
        </w:rPr>
      </w:pPr>
      <w:r>
        <w:rPr>
          <w:sz w:val="24"/>
          <w:szCs w:val="24"/>
        </w:rPr>
        <w:t>Die Materialien sowie die Lehr</w:t>
      </w:r>
      <w:r w:rsidR="00351C91">
        <w:rPr>
          <w:sz w:val="24"/>
          <w:szCs w:val="24"/>
        </w:rPr>
        <w:t>- und Lern</w:t>
      </w:r>
      <w:r>
        <w:rPr>
          <w:sz w:val="24"/>
          <w:szCs w:val="24"/>
        </w:rPr>
        <w:t xml:space="preserve">angebote sollten ein passendes Qualitätsniveau </w:t>
      </w:r>
      <w:r w:rsidR="005B2E49">
        <w:rPr>
          <w:sz w:val="24"/>
          <w:szCs w:val="24"/>
        </w:rPr>
        <w:t>im</w:t>
      </w:r>
      <w:r>
        <w:rPr>
          <w:sz w:val="24"/>
          <w:szCs w:val="24"/>
        </w:rPr>
        <w:t xml:space="preserve"> Sinne von Produktion, Didaktik, Zuverlässigkeit</w:t>
      </w:r>
      <w:r w:rsidR="005E0FE6">
        <w:rPr>
          <w:sz w:val="24"/>
          <w:szCs w:val="24"/>
        </w:rPr>
        <w:t xml:space="preserve"> usw. </w:t>
      </w:r>
      <w:r w:rsidR="000B4DEE">
        <w:rPr>
          <w:sz w:val="24"/>
          <w:szCs w:val="24"/>
        </w:rPr>
        <w:t xml:space="preserve">erreichen. </w:t>
      </w:r>
      <w:r w:rsidR="005E0FE6" w:rsidRPr="005E0FE6">
        <w:rPr>
          <w:sz w:val="24"/>
          <w:szCs w:val="24"/>
        </w:rPr>
        <w:t xml:space="preserve">Aus diesem Grund </w:t>
      </w:r>
      <w:r w:rsidR="005E0FE6">
        <w:rPr>
          <w:sz w:val="24"/>
          <w:szCs w:val="24"/>
        </w:rPr>
        <w:t>ermutigen</w:t>
      </w:r>
      <w:r w:rsidR="005E0FE6" w:rsidRPr="005E0FE6">
        <w:rPr>
          <w:sz w:val="24"/>
          <w:szCs w:val="24"/>
        </w:rPr>
        <w:t xml:space="preserve"> wir </w:t>
      </w:r>
      <w:r w:rsidR="005E0FE6">
        <w:rPr>
          <w:sz w:val="24"/>
          <w:szCs w:val="24"/>
        </w:rPr>
        <w:t>nachdrücklich</w:t>
      </w:r>
      <w:r w:rsidR="005E0FE6" w:rsidRPr="005E0FE6">
        <w:rPr>
          <w:sz w:val="24"/>
          <w:szCs w:val="24"/>
        </w:rPr>
        <w:t xml:space="preserve"> </w:t>
      </w:r>
      <w:r w:rsidR="005B2E49">
        <w:rPr>
          <w:sz w:val="24"/>
          <w:szCs w:val="24"/>
        </w:rPr>
        <w:t>zur</w:t>
      </w:r>
      <w:r w:rsidR="005E0FE6" w:rsidRPr="005E0FE6">
        <w:rPr>
          <w:sz w:val="24"/>
          <w:szCs w:val="24"/>
        </w:rPr>
        <w:t xml:space="preserve"> Zusammenarbeit/Beratung mit einschlägig erfahrenem Personal an der </w:t>
      </w:r>
      <w:r w:rsidR="00351C91">
        <w:rPr>
          <w:sz w:val="24"/>
          <w:szCs w:val="24"/>
        </w:rPr>
        <w:t>kooperierenden Institution der HOOU</w:t>
      </w:r>
      <w:r w:rsidR="005E0FE6" w:rsidRPr="005E0FE6">
        <w:rPr>
          <w:sz w:val="24"/>
          <w:szCs w:val="24"/>
        </w:rPr>
        <w:t xml:space="preserve"> und/oder dem </w:t>
      </w:r>
      <w:r w:rsidR="005B2E49">
        <w:rPr>
          <w:sz w:val="24"/>
          <w:szCs w:val="24"/>
        </w:rPr>
        <w:t>Multimedia Kontor Hamburg (</w:t>
      </w:r>
      <w:r w:rsidR="005E0FE6" w:rsidRPr="005E0FE6">
        <w:rPr>
          <w:sz w:val="24"/>
          <w:szCs w:val="24"/>
        </w:rPr>
        <w:t>MMKH</w:t>
      </w:r>
      <w:r w:rsidR="005B2E49">
        <w:rPr>
          <w:sz w:val="24"/>
          <w:szCs w:val="24"/>
        </w:rPr>
        <w:t>)</w:t>
      </w:r>
      <w:r w:rsidR="005E0FE6" w:rsidRPr="005E0FE6">
        <w:rPr>
          <w:sz w:val="24"/>
          <w:szCs w:val="24"/>
        </w:rPr>
        <w:t>.</w:t>
      </w:r>
      <w:r w:rsidR="005E0FE6">
        <w:rPr>
          <w:sz w:val="24"/>
          <w:szCs w:val="24"/>
        </w:rPr>
        <w:t xml:space="preserve"> Um die Nachhaltigkeit zu fördern, bitten wir Sie</w:t>
      </w:r>
      <w:r w:rsidR="005B2E49">
        <w:rPr>
          <w:sz w:val="24"/>
          <w:szCs w:val="24"/>
        </w:rPr>
        <w:t>,</w:t>
      </w:r>
      <w:r w:rsidR="00351C91">
        <w:rPr>
          <w:sz w:val="24"/>
          <w:szCs w:val="24"/>
        </w:rPr>
        <w:t xml:space="preserve"> sämtliche </w:t>
      </w:r>
      <w:r w:rsidR="005E0FE6">
        <w:rPr>
          <w:sz w:val="24"/>
          <w:szCs w:val="24"/>
        </w:rPr>
        <w:t xml:space="preserve">Materialien in mehreren Formaten zu </w:t>
      </w:r>
      <w:r w:rsidR="00351C91">
        <w:rPr>
          <w:sz w:val="24"/>
          <w:szCs w:val="24"/>
        </w:rPr>
        <w:t>zur Verfügung zu stellen</w:t>
      </w:r>
      <w:r w:rsidR="005E0FE6">
        <w:rPr>
          <w:sz w:val="24"/>
          <w:szCs w:val="24"/>
        </w:rPr>
        <w:t xml:space="preserve"> (mindestens als PDF, DOCX</w:t>
      </w:r>
      <w:r w:rsidR="000B4DEE">
        <w:rPr>
          <w:sz w:val="24"/>
          <w:szCs w:val="24"/>
        </w:rPr>
        <w:t xml:space="preserve"> </w:t>
      </w:r>
      <w:r w:rsidR="005E0FE6">
        <w:rPr>
          <w:sz w:val="24"/>
          <w:szCs w:val="24"/>
        </w:rPr>
        <w:t xml:space="preserve">und TXT) und das Lehrnagebot so zu konzipieren, </w:t>
      </w:r>
      <w:r w:rsidR="00750257" w:rsidRPr="00750257">
        <w:rPr>
          <w:sz w:val="24"/>
          <w:szCs w:val="24"/>
        </w:rPr>
        <w:t>dass es nach Projektende ohne weitere Wartung laufen kann.</w:t>
      </w:r>
    </w:p>
    <w:p w14:paraId="2323B62E" w14:textId="77777777" w:rsidR="00EE7AD9" w:rsidRPr="00EE7AD9" w:rsidRDefault="00EE7AD9" w:rsidP="00303D03">
      <w:pPr>
        <w:pStyle w:val="Listenabsatz"/>
        <w:rPr>
          <w:sz w:val="24"/>
          <w:szCs w:val="24"/>
        </w:rPr>
      </w:pPr>
    </w:p>
    <w:p w14:paraId="6C4EABB4" w14:textId="77777777" w:rsidR="00303D03" w:rsidRPr="00F93064" w:rsidRDefault="00303D03" w:rsidP="00F93064">
      <w:pPr>
        <w:spacing w:line="276" w:lineRule="auto"/>
        <w:rPr>
          <w:b/>
          <w:sz w:val="24"/>
          <w:szCs w:val="24"/>
        </w:rPr>
      </w:pPr>
      <w:r w:rsidRPr="00F93064">
        <w:rPr>
          <w:b/>
          <w:sz w:val="24"/>
          <w:szCs w:val="24"/>
        </w:rPr>
        <w:t>Usability-Test und Nutzerführung</w:t>
      </w:r>
    </w:p>
    <w:p w14:paraId="211E038A" w14:textId="30026E76" w:rsidR="00303D03" w:rsidRPr="00F93064" w:rsidRDefault="00303D03" w:rsidP="00F93064">
      <w:pPr>
        <w:rPr>
          <w:sz w:val="24"/>
          <w:szCs w:val="24"/>
        </w:rPr>
      </w:pPr>
      <w:r w:rsidRPr="00F93064">
        <w:rPr>
          <w:sz w:val="24"/>
          <w:szCs w:val="24"/>
        </w:rPr>
        <w:t>Die HOOU verfolg</w:t>
      </w:r>
      <w:r w:rsidR="005B2E49">
        <w:rPr>
          <w:sz w:val="24"/>
          <w:szCs w:val="24"/>
        </w:rPr>
        <w:t>t</w:t>
      </w:r>
      <w:r w:rsidRPr="00F93064">
        <w:rPr>
          <w:sz w:val="24"/>
          <w:szCs w:val="24"/>
        </w:rPr>
        <w:t xml:space="preserve"> einen </w:t>
      </w:r>
      <w:proofErr w:type="spellStart"/>
      <w:r w:rsidRPr="00351C91">
        <w:rPr>
          <w:sz w:val="24"/>
          <w:szCs w:val="24"/>
        </w:rPr>
        <w:t>nutzer</w:t>
      </w:r>
      <w:proofErr w:type="spellEnd"/>
      <w:r w:rsidR="00351C91" w:rsidRPr="00351C91">
        <w:rPr>
          <w:sz w:val="24"/>
          <w:szCs w:val="24"/>
        </w:rPr>
        <w:t>(</w:t>
      </w:r>
      <w:r w:rsidRPr="00351C91">
        <w:rPr>
          <w:sz w:val="24"/>
          <w:szCs w:val="24"/>
        </w:rPr>
        <w:t>innen</w:t>
      </w:r>
      <w:r w:rsidR="00351C91" w:rsidRPr="00351C91">
        <w:rPr>
          <w:sz w:val="24"/>
          <w:szCs w:val="24"/>
        </w:rPr>
        <w:t>)</w:t>
      </w:r>
      <w:r w:rsidRPr="00351C91">
        <w:rPr>
          <w:sz w:val="24"/>
          <w:szCs w:val="24"/>
        </w:rPr>
        <w:t>orientierten</w:t>
      </w:r>
      <w:r w:rsidRPr="00F93064">
        <w:rPr>
          <w:sz w:val="24"/>
          <w:szCs w:val="24"/>
        </w:rPr>
        <w:t xml:space="preserve"> Ansatz der Entwicklung und Umsetzung ihrer Projekte</w:t>
      </w:r>
      <w:r w:rsidR="00165C56" w:rsidRPr="00F93064">
        <w:rPr>
          <w:sz w:val="24"/>
          <w:szCs w:val="24"/>
        </w:rPr>
        <w:t>.</w:t>
      </w:r>
      <w:r w:rsidRPr="00F93064">
        <w:rPr>
          <w:sz w:val="24"/>
          <w:szCs w:val="24"/>
        </w:rPr>
        <w:t xml:space="preserve"> Dabei soll </w:t>
      </w:r>
      <w:r w:rsidR="00165C56" w:rsidRPr="00F93064">
        <w:rPr>
          <w:sz w:val="24"/>
          <w:szCs w:val="24"/>
        </w:rPr>
        <w:t xml:space="preserve">nach Möglichkeit </w:t>
      </w:r>
      <w:r w:rsidRPr="00F93064">
        <w:rPr>
          <w:sz w:val="24"/>
          <w:szCs w:val="24"/>
        </w:rPr>
        <w:t>regelmäßig der Austausch mit dem HOOU-</w:t>
      </w:r>
      <w:r w:rsidR="00165C56" w:rsidRPr="00F93064">
        <w:rPr>
          <w:sz w:val="24"/>
          <w:szCs w:val="24"/>
        </w:rPr>
        <w:t>Plattformentwicklungst</w:t>
      </w:r>
      <w:r w:rsidRPr="00F93064">
        <w:rPr>
          <w:sz w:val="24"/>
          <w:szCs w:val="24"/>
        </w:rPr>
        <w:t>eam hinsichtlich Kommunikationsdesign und Medienproduktion stattfinden. Ziel ist, dass Lernende einen leicht verständlichen Zugang zu den Projekten finden und verstehen, wie sie in diesen Projekten mitmachen können.</w:t>
      </w:r>
    </w:p>
    <w:p w14:paraId="220B4160" w14:textId="77777777" w:rsidR="00303D03" w:rsidRPr="00F93064" w:rsidRDefault="00303D03" w:rsidP="00303D03">
      <w:pPr>
        <w:pStyle w:val="Listenabsatz"/>
        <w:rPr>
          <w:b/>
          <w:sz w:val="24"/>
          <w:szCs w:val="24"/>
        </w:rPr>
      </w:pPr>
    </w:p>
    <w:p w14:paraId="24D7C483" w14:textId="77777777" w:rsidR="00303D03" w:rsidRPr="00F93064" w:rsidRDefault="00303D03" w:rsidP="00F93064">
      <w:pPr>
        <w:spacing w:line="276" w:lineRule="auto"/>
        <w:rPr>
          <w:b/>
          <w:sz w:val="24"/>
          <w:szCs w:val="24"/>
        </w:rPr>
      </w:pPr>
      <w:r w:rsidRPr="00F93064">
        <w:rPr>
          <w:b/>
          <w:sz w:val="24"/>
          <w:szCs w:val="24"/>
        </w:rPr>
        <w:t>Selbstständige Veröffentlichung der HOOU-Lernangebote auf der HOOU-Plattform</w:t>
      </w:r>
    </w:p>
    <w:p w14:paraId="68A2EC14" w14:textId="68546142" w:rsidR="00165C56" w:rsidRPr="00F93064" w:rsidRDefault="00303D03" w:rsidP="00F93064">
      <w:pPr>
        <w:rPr>
          <w:sz w:val="24"/>
          <w:szCs w:val="24"/>
        </w:rPr>
      </w:pPr>
      <w:r w:rsidRPr="00F93064">
        <w:rPr>
          <w:sz w:val="24"/>
          <w:szCs w:val="24"/>
        </w:rPr>
        <w:t>Bereits während der Entwicklung</w:t>
      </w:r>
      <w:r w:rsidR="004676F7">
        <w:rPr>
          <w:sz w:val="24"/>
          <w:szCs w:val="24"/>
        </w:rPr>
        <w:t>,</w:t>
      </w:r>
      <w:r w:rsidRPr="00F93064">
        <w:rPr>
          <w:sz w:val="24"/>
          <w:szCs w:val="24"/>
        </w:rPr>
        <w:t xml:space="preserve"> aber spätestens nach Beendigung der Förderung sind die Lernangebote, die entwickelten Materialien und die dazugehörigen Metadaten soweit wie möglich auf der Plattform einzutragen. </w:t>
      </w:r>
    </w:p>
    <w:p w14:paraId="49755696" w14:textId="77777777" w:rsidR="00165C56" w:rsidRPr="00F93064" w:rsidRDefault="00165C56" w:rsidP="00F93064">
      <w:pPr>
        <w:rPr>
          <w:sz w:val="24"/>
          <w:szCs w:val="24"/>
        </w:rPr>
      </w:pPr>
    </w:p>
    <w:p w14:paraId="71D3E0C4" w14:textId="77777777" w:rsidR="00165C56" w:rsidRPr="00F93064" w:rsidRDefault="00165C56" w:rsidP="00F93064">
      <w:pPr>
        <w:rPr>
          <w:b/>
          <w:sz w:val="24"/>
          <w:szCs w:val="24"/>
        </w:rPr>
      </w:pPr>
      <w:r w:rsidRPr="00F93064">
        <w:rPr>
          <w:b/>
          <w:sz w:val="24"/>
          <w:szCs w:val="24"/>
        </w:rPr>
        <w:t>Verwendung der Mittel</w:t>
      </w:r>
    </w:p>
    <w:p w14:paraId="049A97C1" w14:textId="55B6C8CF" w:rsidR="00303D03" w:rsidRDefault="00165C56" w:rsidP="00F93064">
      <w:pPr>
        <w:rPr>
          <w:sz w:val="24"/>
          <w:szCs w:val="24"/>
        </w:rPr>
      </w:pPr>
      <w:r w:rsidRPr="00F93064">
        <w:rPr>
          <w:sz w:val="24"/>
          <w:szCs w:val="24"/>
        </w:rPr>
        <w:t>Die Verwendung der finanziellen Mittel der Förderung ist strikt an das HOOU-Projekt gebunden. Das heißt konkret, dass sie nur für Sach- und Personalmittel</w:t>
      </w:r>
      <w:r w:rsidR="004676F7">
        <w:rPr>
          <w:sz w:val="24"/>
          <w:szCs w:val="24"/>
        </w:rPr>
        <w:t xml:space="preserve"> im</w:t>
      </w:r>
      <w:r w:rsidRPr="00F93064">
        <w:rPr>
          <w:sz w:val="24"/>
          <w:szCs w:val="24"/>
        </w:rPr>
        <w:t xml:space="preserve"> Zusammenhang mit der Konzeption, Produktion und Veröffentlichung digitaler OER-Lernangebote und/oder Materialien </w:t>
      </w:r>
      <w:r w:rsidR="004676F7">
        <w:rPr>
          <w:sz w:val="24"/>
          <w:szCs w:val="24"/>
        </w:rPr>
        <w:t>ausgegeben werden dürfen</w:t>
      </w:r>
      <w:r w:rsidRPr="00F93064">
        <w:rPr>
          <w:sz w:val="24"/>
          <w:szCs w:val="24"/>
        </w:rPr>
        <w:t>.</w:t>
      </w:r>
      <w:r w:rsidR="00F93064">
        <w:rPr>
          <w:sz w:val="24"/>
          <w:szCs w:val="24"/>
        </w:rPr>
        <w:t xml:space="preserve"> Die Höhe des zur Verfügung stehenden Budgets wird mit den entsprechenden Kooperationspartner(innen) abgestimmt.</w:t>
      </w:r>
    </w:p>
    <w:p w14:paraId="14E0BF6C" w14:textId="77777777" w:rsidR="004676F7" w:rsidRDefault="004676F7" w:rsidP="00F93064">
      <w:pPr>
        <w:rPr>
          <w:sz w:val="24"/>
          <w:szCs w:val="24"/>
        </w:rPr>
      </w:pPr>
    </w:p>
    <w:p w14:paraId="0D1C5779" w14:textId="13546A24" w:rsidR="004676F7" w:rsidRPr="008F0FD1" w:rsidRDefault="004676F7" w:rsidP="00F93064">
      <w:pPr>
        <w:rPr>
          <w:b/>
          <w:sz w:val="24"/>
          <w:szCs w:val="24"/>
        </w:rPr>
      </w:pPr>
      <w:r w:rsidRPr="008F0FD1">
        <w:rPr>
          <w:b/>
          <w:sz w:val="24"/>
          <w:szCs w:val="24"/>
        </w:rPr>
        <w:t>Berichtspflicht</w:t>
      </w:r>
    </w:p>
    <w:p w14:paraId="7F6C48BA" w14:textId="6A0FF816" w:rsidR="00F93064" w:rsidRPr="00AB36C2" w:rsidRDefault="00351C91" w:rsidP="00F93064">
      <w:pPr>
        <w:rPr>
          <w:sz w:val="24"/>
          <w:szCs w:val="24"/>
        </w:rPr>
      </w:pPr>
      <w:r>
        <w:rPr>
          <w:sz w:val="24"/>
          <w:szCs w:val="24"/>
        </w:rPr>
        <w:t xml:space="preserve">Mit Beendigung der Laufzeit, spätestens vier Wochen nach Abschluss, des Projektes ist ein Abschlussbericht über die erreichten Ziele, die </w:t>
      </w:r>
      <w:r w:rsidRPr="00AB36C2">
        <w:rPr>
          <w:sz w:val="24"/>
          <w:szCs w:val="24"/>
        </w:rPr>
        <w:t xml:space="preserve">entwickelten Materialien und Lernangebote, die erreichte Zielgruppe und die Verwendung der Mittel </w:t>
      </w:r>
      <w:r w:rsidR="005E1804" w:rsidRPr="00AB36C2">
        <w:rPr>
          <w:sz w:val="24"/>
          <w:szCs w:val="24"/>
        </w:rPr>
        <w:t xml:space="preserve">bei der Tandempartnerhochschule oder der BWFG </w:t>
      </w:r>
      <w:r w:rsidRPr="00AB36C2">
        <w:rPr>
          <w:sz w:val="24"/>
          <w:szCs w:val="24"/>
        </w:rPr>
        <w:t xml:space="preserve">abzugeben. </w:t>
      </w:r>
    </w:p>
    <w:p w14:paraId="3DD8FD73" w14:textId="77777777" w:rsidR="00351C91" w:rsidRDefault="00351C91" w:rsidP="00F93064">
      <w:pPr>
        <w:rPr>
          <w:sz w:val="24"/>
          <w:szCs w:val="24"/>
        </w:rPr>
      </w:pPr>
    </w:p>
    <w:p w14:paraId="2AF078E0" w14:textId="79444B3E" w:rsidR="00F93064" w:rsidRPr="00F93064" w:rsidRDefault="00F93064" w:rsidP="00F93064">
      <w:pPr>
        <w:rPr>
          <w:b/>
          <w:sz w:val="24"/>
          <w:szCs w:val="24"/>
        </w:rPr>
      </w:pPr>
      <w:r>
        <w:rPr>
          <w:b/>
          <w:sz w:val="24"/>
          <w:szCs w:val="24"/>
        </w:rPr>
        <w:t>Hochschulspezifische Förderbedingungen</w:t>
      </w:r>
    </w:p>
    <w:p w14:paraId="6659E59E" w14:textId="602813A3" w:rsidR="00F93064" w:rsidRDefault="00F93064" w:rsidP="00F93064">
      <w:pPr>
        <w:rPr>
          <w:sz w:val="24"/>
          <w:szCs w:val="24"/>
        </w:rPr>
      </w:pPr>
      <w:r>
        <w:rPr>
          <w:sz w:val="24"/>
          <w:szCs w:val="24"/>
        </w:rPr>
        <w:t>Neben den hier aufgeführten Bedingungen, die an eine Förderung im Rahmen der HOOU geknüpft sind, gibt es weitere hochschulspezifische Bedingungen, die entsprechend bei der Kooperationsvereinbarung zw</w:t>
      </w:r>
      <w:r w:rsidR="004676F7">
        <w:rPr>
          <w:sz w:val="24"/>
          <w:szCs w:val="24"/>
        </w:rPr>
        <w:t xml:space="preserve">ischen den Partnerinstitutionen </w:t>
      </w:r>
      <w:r>
        <w:rPr>
          <w:sz w:val="24"/>
          <w:szCs w:val="24"/>
        </w:rPr>
        <w:t>anzuerkennen sind.</w:t>
      </w:r>
    </w:p>
    <w:p w14:paraId="3E7B11FD" w14:textId="77777777" w:rsidR="00F93064" w:rsidRPr="00F93064" w:rsidRDefault="00F93064" w:rsidP="00F93064">
      <w:pPr>
        <w:rPr>
          <w:sz w:val="24"/>
          <w:szCs w:val="24"/>
        </w:rPr>
      </w:pPr>
    </w:p>
    <w:p w14:paraId="6F1165AA" w14:textId="77777777" w:rsidR="00303D03" w:rsidRPr="00F93064" w:rsidRDefault="00303D03" w:rsidP="00303D03">
      <w:pPr>
        <w:rPr>
          <w:sz w:val="22"/>
          <w:szCs w:val="22"/>
        </w:rPr>
      </w:pPr>
    </w:p>
    <w:p w14:paraId="4CAB3715" w14:textId="77777777" w:rsidR="00970CA4" w:rsidRDefault="00970CA4" w:rsidP="00D4796F">
      <w:pPr>
        <w:rPr>
          <w:i/>
          <w:sz w:val="4"/>
          <w:szCs w:val="4"/>
        </w:rPr>
      </w:pPr>
    </w:p>
    <w:p w14:paraId="0ED2AE04" w14:textId="77777777" w:rsidR="00F93064" w:rsidRPr="00F93064" w:rsidRDefault="00F93064" w:rsidP="00D4796F">
      <w:pPr>
        <w:rPr>
          <w:i/>
          <w:sz w:val="4"/>
          <w:szCs w:val="4"/>
        </w:rPr>
      </w:pPr>
    </w:p>
    <w:sectPr w:rsidR="00F93064" w:rsidRPr="00F93064" w:rsidSect="00FC2F81">
      <w:headerReference w:type="default" r:id="rId10"/>
      <w:footerReference w:type="default" r:id="rId11"/>
      <w:pgSz w:w="11907" w:h="16839"/>
      <w:pgMar w:top="1080" w:right="720" w:bottom="1080" w:left="72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D9F8C" w16cid:durableId="20A4997D"/>
  <w16cid:commentId w16cid:paraId="6C095768" w16cid:durableId="20A49A0B"/>
  <w16cid:commentId w16cid:paraId="40A72DFF" w16cid:durableId="20A49B33"/>
  <w16cid:commentId w16cid:paraId="64C760FE" w16cid:durableId="20A4C081"/>
  <w16cid:commentId w16cid:paraId="6C9D4930" w16cid:durableId="20A49C4D"/>
  <w16cid:commentId w16cid:paraId="6D2B97B2" w16cid:durableId="20A49F25"/>
  <w16cid:commentId w16cid:paraId="10959D72" w16cid:durableId="20A4A06C"/>
  <w16cid:commentId w16cid:paraId="04D17228" w16cid:durableId="20A4A267"/>
  <w16cid:commentId w16cid:paraId="00C456AC" w16cid:durableId="20A4AAF3"/>
  <w16cid:commentId w16cid:paraId="5ED9A803" w16cid:durableId="20A4A49D"/>
  <w16cid:commentId w16cid:paraId="49FA533F" w16cid:durableId="20A4AB66"/>
  <w16cid:commentId w16cid:paraId="7356BCF2" w16cid:durableId="20A4A6A0"/>
  <w16cid:commentId w16cid:paraId="772E9FBA" w16cid:durableId="20A4A75B"/>
  <w16cid:commentId w16cid:paraId="68BD0D24" w16cid:durableId="20A4B0D7"/>
  <w16cid:commentId w16cid:paraId="1FBB6711" w16cid:durableId="20A4B2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83A82" w14:textId="77777777" w:rsidR="005B607A" w:rsidRDefault="005B607A" w:rsidP="00377453">
      <w:r>
        <w:separator/>
      </w:r>
    </w:p>
  </w:endnote>
  <w:endnote w:type="continuationSeparator" w:id="0">
    <w:p w14:paraId="7638B530" w14:textId="77777777" w:rsidR="005B607A" w:rsidRDefault="005B607A" w:rsidP="0037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EE1CD" w14:textId="32A000CC" w:rsidR="00A55227" w:rsidRPr="00B25F4E" w:rsidRDefault="00A55227" w:rsidP="00B25F4E">
    <w:pPr>
      <w:pStyle w:val="Fuzeile"/>
    </w:pPr>
    <w:r w:rsidRPr="00B25F4E">
      <w:t xml:space="preserve">HOOU: Antrag Förderung; Stand: </w:t>
    </w:r>
    <w:r w:rsidR="00303D03">
      <w:t>201</w:t>
    </w:r>
    <w:r w:rsidR="00F93064">
      <w:t>9</w:t>
    </w:r>
    <w:r w:rsidR="00303D03">
      <w:t>-0</w:t>
    </w:r>
    <w:r w:rsidR="00F93064">
      <w:t>6</w:t>
    </w:r>
    <w:r w:rsidRPr="00B25F4E">
      <w:tab/>
    </w:r>
    <w:r w:rsidRPr="00B25F4E">
      <w:tab/>
    </w:r>
    <w:r w:rsidRPr="00B25F4E">
      <w:tab/>
      <w:t xml:space="preserve">Seite </w:t>
    </w:r>
    <w:r w:rsidRPr="00B25F4E">
      <w:fldChar w:fldCharType="begin"/>
    </w:r>
    <w:r w:rsidRPr="00B25F4E">
      <w:instrText xml:space="preserve"> PAGE  \* Arabic  \* MERGEFORMAT </w:instrText>
    </w:r>
    <w:r w:rsidRPr="00B25F4E">
      <w:fldChar w:fldCharType="separate"/>
    </w:r>
    <w:r w:rsidR="00346241">
      <w:rPr>
        <w:noProof/>
      </w:rPr>
      <w:t>6</w:t>
    </w:r>
    <w:r w:rsidRPr="00B25F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6D22A" w14:textId="77777777" w:rsidR="005B607A" w:rsidRDefault="005B607A" w:rsidP="00377453">
      <w:r>
        <w:separator/>
      </w:r>
    </w:p>
  </w:footnote>
  <w:footnote w:type="continuationSeparator" w:id="0">
    <w:p w14:paraId="10250E5D" w14:textId="77777777" w:rsidR="005B607A" w:rsidRDefault="005B607A" w:rsidP="0037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4FED7" w14:textId="256B7496" w:rsidR="00A55227" w:rsidRDefault="00156B23" w:rsidP="00FC2F81">
    <w:pPr>
      <w:pStyle w:val="Kopfzeile"/>
      <w:rPr>
        <w:b/>
        <w:sz w:val="22"/>
        <w:szCs w:val="22"/>
      </w:rPr>
    </w:pPr>
    <w:r>
      <w:rPr>
        <w:b/>
        <w:noProof/>
        <w:sz w:val="22"/>
        <w:szCs w:val="22"/>
        <w:lang w:eastAsia="de-DE"/>
      </w:rPr>
      <w:drawing>
        <wp:anchor distT="0" distB="0" distL="114300" distR="114300" simplePos="0" relativeHeight="251659264" behindDoc="0" locked="0" layoutInCell="1" allowOverlap="1" wp14:anchorId="2EAF5CEA" wp14:editId="188C52A7">
          <wp:simplePos x="0" y="0"/>
          <wp:positionH relativeFrom="column">
            <wp:posOffset>5372100</wp:posOffset>
          </wp:positionH>
          <wp:positionV relativeFrom="paragraph">
            <wp:posOffset>0</wp:posOffset>
          </wp:positionV>
          <wp:extent cx="878205" cy="428625"/>
          <wp:effectExtent l="0" t="0" r="10795" b="3175"/>
          <wp:wrapThrough wrapText="bothSides">
            <wp:wrapPolygon edited="0">
              <wp:start x="10620" y="0"/>
              <wp:lineTo x="0" y="5120"/>
              <wp:lineTo x="0" y="15360"/>
              <wp:lineTo x="10620" y="20480"/>
              <wp:lineTo x="16868" y="20480"/>
              <wp:lineTo x="21241" y="14080"/>
              <wp:lineTo x="21241" y="6400"/>
              <wp:lineTo x="16868" y="0"/>
              <wp:lineTo x="1062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7__HOOU_Blau_unifar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5" cy="428625"/>
                  </a:xfrm>
                  <a:prstGeom prst="rect">
                    <a:avLst/>
                  </a:prstGeom>
                </pic:spPr>
              </pic:pic>
            </a:graphicData>
          </a:graphic>
          <wp14:sizeRelH relativeFrom="page">
            <wp14:pctWidth>0</wp14:pctWidth>
          </wp14:sizeRelH>
          <wp14:sizeRelV relativeFrom="page">
            <wp14:pctHeight>0</wp14:pctHeight>
          </wp14:sizeRelV>
        </wp:anchor>
      </w:drawing>
    </w:r>
    <w:r w:rsidR="00FC2F81" w:rsidRPr="00BC32B6">
      <w:rPr>
        <w:b/>
        <w:sz w:val="22"/>
        <w:szCs w:val="22"/>
      </w:rPr>
      <w:t xml:space="preserve">Antrag </w:t>
    </w:r>
    <w:r w:rsidR="00FC2F81">
      <w:rPr>
        <w:b/>
        <w:sz w:val="22"/>
        <w:szCs w:val="22"/>
      </w:rPr>
      <w:t xml:space="preserve">auf Förderung eines </w:t>
    </w:r>
    <w:r w:rsidR="00F93064">
      <w:rPr>
        <w:b/>
        <w:sz w:val="22"/>
        <w:szCs w:val="22"/>
      </w:rPr>
      <w:t xml:space="preserve">Kooperationsprojektes </w:t>
    </w:r>
    <w:r w:rsidR="00FC2F81">
      <w:rPr>
        <w:b/>
        <w:sz w:val="22"/>
        <w:szCs w:val="22"/>
      </w:rPr>
      <w:t xml:space="preserve">für die  </w:t>
    </w:r>
    <w:r w:rsidR="00FC2F81" w:rsidRPr="00BC32B6">
      <w:rPr>
        <w:b/>
        <w:sz w:val="22"/>
        <w:szCs w:val="22"/>
      </w:rPr>
      <w:t xml:space="preserve"> </w:t>
    </w:r>
    <w:r w:rsidR="00FC2F81">
      <w:rPr>
        <w:noProof/>
        <w:lang w:eastAsia="de-DE"/>
      </w:rPr>
      <mc:AlternateContent>
        <mc:Choice Requires="wps">
          <w:drawing>
            <wp:inline distT="0" distB="0" distL="0" distR="0" wp14:anchorId="5A4B9BBF" wp14:editId="21A2C861">
              <wp:extent cx="304800" cy="304800"/>
              <wp:effectExtent l="0" t="0" r="0" b="0"/>
              <wp:docPr id="3" name="Rechteck 3" descr="https://www.haw-hamburg.de/fileadmin/user_upload/Intranet/Vordrucke/Corporate_Design/Logos/Printanwendungen/CMYK-farbig/HAW_Marke_CMYK_300dp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15E77" id="Rechteck 3" o:spid="_x0000_s1026" alt="https://www.haw-hamburg.de/fileadmin/user_upload/Intranet/Vordrucke/Corporate_Design/Logos/Printanwendungen/CMYK-farbig/HAW_Marke_CMYK_300dp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QJhpPtQIAANwEAAAOAAAA&#10;AAAAAAAAAAAAAC4CAABkcnMvZTJvRG9jLnhtbFBLAQItABQABgAIAAAAIQBMoOks2AAAAAMBAAAP&#10;AAAAAAAAAAAAAAAAAA8FAABkcnMvZG93bnJldi54bWxQSwUGAAAAAAQABADzAAAAFAYAAAAA&#10;" filled="f" stroked="f">
              <o:lock v:ext="edit" aspectratio="t"/>
              <w10:anchorlock/>
            </v:rect>
          </w:pict>
        </mc:Fallback>
      </mc:AlternateContent>
    </w:r>
    <w:r w:rsidR="00FC2F81" w:rsidRPr="00BC32B6">
      <w:rPr>
        <w:b/>
        <w:sz w:val="22"/>
        <w:szCs w:val="22"/>
      </w:rPr>
      <w:br/>
    </w:r>
    <w:r w:rsidR="00FC2F81">
      <w:rPr>
        <w:b/>
        <w:sz w:val="22"/>
        <w:szCs w:val="22"/>
      </w:rPr>
      <w:t xml:space="preserve">Hamburg </w:t>
    </w:r>
    <w:r w:rsidR="00FC2F81" w:rsidRPr="00BC32B6">
      <w:rPr>
        <w:b/>
        <w:sz w:val="22"/>
        <w:szCs w:val="22"/>
      </w:rPr>
      <w:t>Open Online University (HOOU</w:t>
    </w:r>
    <w:r w:rsidR="00FC2F81">
      <w:rPr>
        <w:b/>
        <w:sz w:val="22"/>
        <w:szCs w:val="22"/>
      </w:rPr>
      <w:t>)</w:t>
    </w:r>
  </w:p>
  <w:p w14:paraId="2A614118" w14:textId="77777777" w:rsidR="00156B23" w:rsidRDefault="00156B23" w:rsidP="00FC2F81">
    <w:pPr>
      <w:pStyle w:val="Kopfzeile"/>
      <w:rPr>
        <w:b/>
        <w:sz w:val="22"/>
        <w:szCs w:val="22"/>
      </w:rPr>
    </w:pPr>
  </w:p>
  <w:p w14:paraId="700AF807" w14:textId="77777777" w:rsidR="00156B23" w:rsidRPr="00FC2F81" w:rsidRDefault="00156B23" w:rsidP="00FC2F81">
    <w:pPr>
      <w:pStyle w:val="Kopfzeile"/>
      <w:rPr>
        <w:b/>
      </w:rPr>
    </w:pPr>
  </w:p>
  <w:p w14:paraId="6FDA1B3A" w14:textId="77777777" w:rsidR="00A55227" w:rsidRDefault="00A55227" w:rsidP="0097522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1406"/>
    <w:multiLevelType w:val="hybridMultilevel"/>
    <w:tmpl w:val="DC94A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DC0FB4"/>
    <w:multiLevelType w:val="hybridMultilevel"/>
    <w:tmpl w:val="42DC76D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354588"/>
    <w:multiLevelType w:val="hybridMultilevel"/>
    <w:tmpl w:val="8008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6C2249"/>
    <w:multiLevelType w:val="hybridMultilevel"/>
    <w:tmpl w:val="A15E243E"/>
    <w:lvl w:ilvl="0" w:tplc="4798F124">
      <w:start w:val="5"/>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B803AE"/>
    <w:multiLevelType w:val="hybridMultilevel"/>
    <w:tmpl w:val="127C5B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D537C2"/>
    <w:multiLevelType w:val="hybridMultilevel"/>
    <w:tmpl w:val="80D03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3C653D"/>
    <w:multiLevelType w:val="hybridMultilevel"/>
    <w:tmpl w:val="4DC29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BF69AA"/>
    <w:multiLevelType w:val="hybridMultilevel"/>
    <w:tmpl w:val="18C24D44"/>
    <w:lvl w:ilvl="0" w:tplc="9F5623AE">
      <w:start w:val="2"/>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6210DB"/>
    <w:multiLevelType w:val="hybridMultilevel"/>
    <w:tmpl w:val="AF143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5"/>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9A"/>
    <w:rsid w:val="00000562"/>
    <w:rsid w:val="000531BE"/>
    <w:rsid w:val="00055400"/>
    <w:rsid w:val="00082670"/>
    <w:rsid w:val="00083B67"/>
    <w:rsid w:val="00092A73"/>
    <w:rsid w:val="000A0CF7"/>
    <w:rsid w:val="000B295D"/>
    <w:rsid w:val="000B4DEE"/>
    <w:rsid w:val="000C1E60"/>
    <w:rsid w:val="000C313E"/>
    <w:rsid w:val="000D17C8"/>
    <w:rsid w:val="000F1F11"/>
    <w:rsid w:val="00112768"/>
    <w:rsid w:val="0011659F"/>
    <w:rsid w:val="00131BF4"/>
    <w:rsid w:val="0013719F"/>
    <w:rsid w:val="0015263A"/>
    <w:rsid w:val="00156B23"/>
    <w:rsid w:val="00160800"/>
    <w:rsid w:val="00165C56"/>
    <w:rsid w:val="00170EA3"/>
    <w:rsid w:val="00175F5B"/>
    <w:rsid w:val="001A1EAE"/>
    <w:rsid w:val="001C69FE"/>
    <w:rsid w:val="001E3BB6"/>
    <w:rsid w:val="001F3968"/>
    <w:rsid w:val="0020042A"/>
    <w:rsid w:val="002012D2"/>
    <w:rsid w:val="00220EBF"/>
    <w:rsid w:val="002224E0"/>
    <w:rsid w:val="00237738"/>
    <w:rsid w:val="0023776C"/>
    <w:rsid w:val="00251B39"/>
    <w:rsid w:val="0026541B"/>
    <w:rsid w:val="002734F2"/>
    <w:rsid w:val="002B272B"/>
    <w:rsid w:val="002C3B09"/>
    <w:rsid w:val="002D2989"/>
    <w:rsid w:val="002D4157"/>
    <w:rsid w:val="002E145D"/>
    <w:rsid w:val="002E7BF5"/>
    <w:rsid w:val="00303D03"/>
    <w:rsid w:val="003068F3"/>
    <w:rsid w:val="003137D1"/>
    <w:rsid w:val="00346241"/>
    <w:rsid w:val="00351C91"/>
    <w:rsid w:val="00375F41"/>
    <w:rsid w:val="00377453"/>
    <w:rsid w:val="00396454"/>
    <w:rsid w:val="003A19B4"/>
    <w:rsid w:val="003C17B6"/>
    <w:rsid w:val="003E0D31"/>
    <w:rsid w:val="00401A03"/>
    <w:rsid w:val="00414383"/>
    <w:rsid w:val="0042710D"/>
    <w:rsid w:val="004308A1"/>
    <w:rsid w:val="004452F4"/>
    <w:rsid w:val="004676F7"/>
    <w:rsid w:val="00472ADC"/>
    <w:rsid w:val="00475CFE"/>
    <w:rsid w:val="00483A22"/>
    <w:rsid w:val="0049112C"/>
    <w:rsid w:val="00494F90"/>
    <w:rsid w:val="004B28BB"/>
    <w:rsid w:val="004C1BCC"/>
    <w:rsid w:val="004C6305"/>
    <w:rsid w:val="004E0CF8"/>
    <w:rsid w:val="004E69E5"/>
    <w:rsid w:val="004F27C0"/>
    <w:rsid w:val="005112A4"/>
    <w:rsid w:val="00512544"/>
    <w:rsid w:val="0053049A"/>
    <w:rsid w:val="0055287F"/>
    <w:rsid w:val="00567DD1"/>
    <w:rsid w:val="005820FA"/>
    <w:rsid w:val="00583E95"/>
    <w:rsid w:val="00586F2F"/>
    <w:rsid w:val="005B2E49"/>
    <w:rsid w:val="005B4AB5"/>
    <w:rsid w:val="005B607A"/>
    <w:rsid w:val="005B7F87"/>
    <w:rsid w:val="005D06FE"/>
    <w:rsid w:val="005E071A"/>
    <w:rsid w:val="005E0FE6"/>
    <w:rsid w:val="005E1804"/>
    <w:rsid w:val="005E5678"/>
    <w:rsid w:val="006071DA"/>
    <w:rsid w:val="00617BEB"/>
    <w:rsid w:val="00622D49"/>
    <w:rsid w:val="00647837"/>
    <w:rsid w:val="00654BE5"/>
    <w:rsid w:val="0067684A"/>
    <w:rsid w:val="00680699"/>
    <w:rsid w:val="0069047F"/>
    <w:rsid w:val="006947EE"/>
    <w:rsid w:val="006A5A6F"/>
    <w:rsid w:val="006A783B"/>
    <w:rsid w:val="006D7229"/>
    <w:rsid w:val="006E324C"/>
    <w:rsid w:val="00711525"/>
    <w:rsid w:val="0072672B"/>
    <w:rsid w:val="0073634D"/>
    <w:rsid w:val="00742C7A"/>
    <w:rsid w:val="00743189"/>
    <w:rsid w:val="00750257"/>
    <w:rsid w:val="007511DE"/>
    <w:rsid w:val="00757B0A"/>
    <w:rsid w:val="00767A28"/>
    <w:rsid w:val="00792260"/>
    <w:rsid w:val="007947A0"/>
    <w:rsid w:val="007B1A84"/>
    <w:rsid w:val="007C3D43"/>
    <w:rsid w:val="007D1EBA"/>
    <w:rsid w:val="007E3017"/>
    <w:rsid w:val="008008AD"/>
    <w:rsid w:val="00805513"/>
    <w:rsid w:val="00814EC2"/>
    <w:rsid w:val="00817E68"/>
    <w:rsid w:val="008375AD"/>
    <w:rsid w:val="00842397"/>
    <w:rsid w:val="00846516"/>
    <w:rsid w:val="0085735A"/>
    <w:rsid w:val="00867CE4"/>
    <w:rsid w:val="00871793"/>
    <w:rsid w:val="0088349F"/>
    <w:rsid w:val="00895E23"/>
    <w:rsid w:val="008B1A8A"/>
    <w:rsid w:val="008C0F8F"/>
    <w:rsid w:val="008C5B59"/>
    <w:rsid w:val="008C697B"/>
    <w:rsid w:val="008D2353"/>
    <w:rsid w:val="008E0268"/>
    <w:rsid w:val="008E6972"/>
    <w:rsid w:val="008F07A2"/>
    <w:rsid w:val="008F0FD1"/>
    <w:rsid w:val="00911936"/>
    <w:rsid w:val="00917A67"/>
    <w:rsid w:val="00923A16"/>
    <w:rsid w:val="00925964"/>
    <w:rsid w:val="00933FA4"/>
    <w:rsid w:val="0094382B"/>
    <w:rsid w:val="0094656F"/>
    <w:rsid w:val="00970CA4"/>
    <w:rsid w:val="009727BD"/>
    <w:rsid w:val="009728F8"/>
    <w:rsid w:val="00975226"/>
    <w:rsid w:val="00994352"/>
    <w:rsid w:val="0099745C"/>
    <w:rsid w:val="00997C92"/>
    <w:rsid w:val="009A3D2B"/>
    <w:rsid w:val="009A4F2C"/>
    <w:rsid w:val="009C0D22"/>
    <w:rsid w:val="009C1343"/>
    <w:rsid w:val="009F4C8F"/>
    <w:rsid w:val="00A007B8"/>
    <w:rsid w:val="00A12F78"/>
    <w:rsid w:val="00A30573"/>
    <w:rsid w:val="00A55227"/>
    <w:rsid w:val="00A552EE"/>
    <w:rsid w:val="00A757BD"/>
    <w:rsid w:val="00AB36C2"/>
    <w:rsid w:val="00AC27CE"/>
    <w:rsid w:val="00B00240"/>
    <w:rsid w:val="00B25F4E"/>
    <w:rsid w:val="00B2757B"/>
    <w:rsid w:val="00B37050"/>
    <w:rsid w:val="00B435D5"/>
    <w:rsid w:val="00B43E2F"/>
    <w:rsid w:val="00B646B4"/>
    <w:rsid w:val="00B64DC2"/>
    <w:rsid w:val="00B828D3"/>
    <w:rsid w:val="00B85428"/>
    <w:rsid w:val="00BA55D1"/>
    <w:rsid w:val="00BA7073"/>
    <w:rsid w:val="00BC32B6"/>
    <w:rsid w:val="00BE62D9"/>
    <w:rsid w:val="00BF2708"/>
    <w:rsid w:val="00C04DBE"/>
    <w:rsid w:val="00C15E06"/>
    <w:rsid w:val="00C21D5A"/>
    <w:rsid w:val="00C53A96"/>
    <w:rsid w:val="00C56F2D"/>
    <w:rsid w:val="00C5745C"/>
    <w:rsid w:val="00C60522"/>
    <w:rsid w:val="00C73B5A"/>
    <w:rsid w:val="00C76512"/>
    <w:rsid w:val="00C833A6"/>
    <w:rsid w:val="00CB3E07"/>
    <w:rsid w:val="00CB55CD"/>
    <w:rsid w:val="00CC2F71"/>
    <w:rsid w:val="00CC6A7A"/>
    <w:rsid w:val="00CE16C2"/>
    <w:rsid w:val="00CE35D3"/>
    <w:rsid w:val="00D12E2C"/>
    <w:rsid w:val="00D14F10"/>
    <w:rsid w:val="00D16A0A"/>
    <w:rsid w:val="00D21800"/>
    <w:rsid w:val="00D345C8"/>
    <w:rsid w:val="00D37714"/>
    <w:rsid w:val="00D4796F"/>
    <w:rsid w:val="00D60C17"/>
    <w:rsid w:val="00D648C5"/>
    <w:rsid w:val="00D75F64"/>
    <w:rsid w:val="00DD1D5F"/>
    <w:rsid w:val="00DD3DA7"/>
    <w:rsid w:val="00DE6B1B"/>
    <w:rsid w:val="00DF412B"/>
    <w:rsid w:val="00E04887"/>
    <w:rsid w:val="00E13159"/>
    <w:rsid w:val="00E2281D"/>
    <w:rsid w:val="00E33BBA"/>
    <w:rsid w:val="00E376BC"/>
    <w:rsid w:val="00E439A5"/>
    <w:rsid w:val="00E6519E"/>
    <w:rsid w:val="00E657C7"/>
    <w:rsid w:val="00EA629F"/>
    <w:rsid w:val="00EB2D66"/>
    <w:rsid w:val="00EC6B09"/>
    <w:rsid w:val="00EE17DE"/>
    <w:rsid w:val="00EE7AD9"/>
    <w:rsid w:val="00EF27B2"/>
    <w:rsid w:val="00F072FA"/>
    <w:rsid w:val="00F338D2"/>
    <w:rsid w:val="00F42486"/>
    <w:rsid w:val="00F43144"/>
    <w:rsid w:val="00F433EC"/>
    <w:rsid w:val="00F47F9C"/>
    <w:rsid w:val="00F60718"/>
    <w:rsid w:val="00F616CE"/>
    <w:rsid w:val="00F643ED"/>
    <w:rsid w:val="00F705A1"/>
    <w:rsid w:val="00F833FD"/>
    <w:rsid w:val="00F93064"/>
    <w:rsid w:val="00FA6C2C"/>
    <w:rsid w:val="00FB0425"/>
    <w:rsid w:val="00FC1360"/>
    <w:rsid w:val="00FC2F81"/>
    <w:rsid w:val="00FC2FA6"/>
    <w:rsid w:val="00FE4B83"/>
    <w:rsid w:val="00FF444F"/>
    <w:rsid w:val="00FF66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96832"/>
  <w15:docId w15:val="{5504DADD-7FB1-40C1-9A68-500C8C7E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cs="Tahoma"/>
      <w:sz w:val="16"/>
      <w:szCs w:val="16"/>
      <w:lang w:eastAsia="cs-CZ"/>
    </w:rPr>
  </w:style>
  <w:style w:type="paragraph" w:styleId="berschrift1">
    <w:name w:val="heading 1"/>
    <w:basedOn w:val="Standard"/>
    <w:next w:val="Standard"/>
    <w:link w:val="berschrift1Zchn"/>
    <w:qFormat/>
    <w:pPr>
      <w:tabs>
        <w:tab w:val="left" w:pos="7185"/>
      </w:tabs>
      <w:spacing w:before="200"/>
      <w:ind w:left="450"/>
      <w:outlineLvl w:val="0"/>
    </w:pPr>
    <w:rPr>
      <w:b/>
      <w:caps/>
      <w:sz w:val="28"/>
      <w:szCs w:val="28"/>
    </w:rPr>
  </w:style>
  <w:style w:type="paragraph" w:styleId="berschrift2">
    <w:name w:val="heading 2"/>
    <w:basedOn w:val="Standard"/>
    <w:next w:val="Standard"/>
    <w:qFormat/>
    <w:pPr>
      <w:tabs>
        <w:tab w:val="left" w:pos="7185"/>
      </w:tabs>
      <w:outlineLvl w:val="1"/>
    </w:pPr>
    <w:rPr>
      <w:b/>
      <w:caps/>
      <w:color w:val="000000"/>
      <w:sz w:val="18"/>
      <w:szCs w:val="18"/>
    </w:rPr>
  </w:style>
  <w:style w:type="paragraph" w:styleId="berschrift3">
    <w:name w:val="heading 3"/>
    <w:basedOn w:val="Standard"/>
    <w:next w:val="Standard"/>
    <w:qFormat/>
    <w:pPr>
      <w:spacing w:after="200"/>
      <w:ind w:left="450"/>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style>
  <w:style w:type="paragraph" w:customStyle="1" w:styleId="kursiv">
    <w:name w:val="kursiv"/>
    <w:basedOn w:val="Standard"/>
    <w:rPr>
      <w:i/>
      <w:lang w:eastAsia="de-DE" w:bidi="de-DE"/>
    </w:rPr>
  </w:style>
  <w:style w:type="paragraph" w:customStyle="1" w:styleId="Nutzungshinweis">
    <w:name w:val="Nutzungshinweis"/>
    <w:basedOn w:val="Standard"/>
    <w:pPr>
      <w:spacing w:after="80" w:line="288" w:lineRule="auto"/>
    </w:pPr>
    <w:rPr>
      <w:lang w:eastAsia="de-DE" w:bidi="de-DE"/>
    </w:rPr>
  </w:style>
  <w:style w:type="character" w:customStyle="1" w:styleId="CheckBoxChar">
    <w:name w:val="Check Box Char"/>
    <w:basedOn w:val="Absatz-Standardschriftart"/>
    <w:link w:val="Kontrollkstchen"/>
  </w:style>
  <w:style w:type="paragraph" w:customStyle="1" w:styleId="Kontrollkstchen">
    <w:name w:val="Kontrollkästchen"/>
    <w:basedOn w:val="Standard"/>
    <w:link w:val="CheckBoxChar"/>
    <w:rPr>
      <w:color w:val="999999"/>
      <w:lang w:eastAsia="de-DE" w:bidi="de-DE"/>
    </w:rPr>
  </w:style>
  <w:style w:type="paragraph" w:customStyle="1" w:styleId="CheckBox">
    <w:name w:val="Check Box"/>
    <w:basedOn w:val="Standard"/>
    <w:link w:val="KontrollkstchenZeichen"/>
  </w:style>
  <w:style w:type="character" w:customStyle="1" w:styleId="KontrollkstchenZeichen">
    <w:name w:val="Kontrollkästchen Zeichen"/>
    <w:basedOn w:val="Absatz-Standardschriftart"/>
    <w:link w:val="CheckBox"/>
    <w:locked/>
    <w:rPr>
      <w:rFonts w:ascii="Tahoma" w:hAnsi="Tahoma" w:cs="Tahoma" w:hint="default"/>
      <w:color w:val="999999"/>
      <w:sz w:val="16"/>
      <w:szCs w:val="24"/>
      <w:lang w:val="de-DE" w:eastAsia="de-DE" w:bidi="de-DE"/>
    </w:rPr>
  </w:style>
  <w:style w:type="table" w:customStyle="1" w:styleId="NormaleTabelle1">
    <w:name w:val="Normale Tabelle1"/>
    <w:semiHidden/>
    <w:tblPr>
      <w:tblCellMar>
        <w:top w:w="0" w:type="dxa"/>
        <w:left w:w="108" w:type="dxa"/>
        <w:bottom w:w="0" w:type="dxa"/>
        <w:right w:w="108" w:type="dxa"/>
      </w:tblCellMar>
    </w:tblPr>
  </w:style>
  <w:style w:type="paragraph" w:styleId="Listenabsatz">
    <w:name w:val="List Paragraph"/>
    <w:basedOn w:val="Standard"/>
    <w:uiPriority w:val="34"/>
    <w:qFormat/>
    <w:rsid w:val="008C697B"/>
    <w:pPr>
      <w:ind w:left="720"/>
      <w:contextualSpacing/>
    </w:pPr>
  </w:style>
  <w:style w:type="paragraph" w:styleId="Kopfzeile">
    <w:name w:val="header"/>
    <w:basedOn w:val="Standard"/>
    <w:link w:val="KopfzeileZchn"/>
    <w:rsid w:val="00377453"/>
    <w:pPr>
      <w:tabs>
        <w:tab w:val="center" w:pos="4536"/>
        <w:tab w:val="right" w:pos="9072"/>
      </w:tabs>
    </w:pPr>
  </w:style>
  <w:style w:type="character" w:customStyle="1" w:styleId="KopfzeileZchn">
    <w:name w:val="Kopfzeile Zchn"/>
    <w:basedOn w:val="Absatz-Standardschriftart"/>
    <w:link w:val="Kopfzeile"/>
    <w:rsid w:val="00377453"/>
    <w:rPr>
      <w:rFonts w:ascii="Tahoma" w:hAnsi="Tahoma" w:cs="Tahoma"/>
      <w:sz w:val="16"/>
      <w:szCs w:val="16"/>
      <w:lang w:val="cs-CZ" w:eastAsia="cs-CZ"/>
    </w:rPr>
  </w:style>
  <w:style w:type="paragraph" w:styleId="Fuzeile">
    <w:name w:val="footer"/>
    <w:basedOn w:val="Standard"/>
    <w:link w:val="FuzeileZchn"/>
    <w:uiPriority w:val="99"/>
    <w:rsid w:val="00377453"/>
    <w:pPr>
      <w:tabs>
        <w:tab w:val="center" w:pos="4536"/>
        <w:tab w:val="right" w:pos="9072"/>
      </w:tabs>
    </w:pPr>
  </w:style>
  <w:style w:type="character" w:customStyle="1" w:styleId="FuzeileZchn">
    <w:name w:val="Fußzeile Zchn"/>
    <w:basedOn w:val="Absatz-Standardschriftart"/>
    <w:link w:val="Fuzeile"/>
    <w:uiPriority w:val="99"/>
    <w:rsid w:val="00377453"/>
    <w:rPr>
      <w:rFonts w:ascii="Tahoma" w:hAnsi="Tahoma" w:cs="Tahoma"/>
      <w:sz w:val="16"/>
      <w:szCs w:val="16"/>
      <w:lang w:val="cs-CZ" w:eastAsia="cs-CZ"/>
    </w:rPr>
  </w:style>
  <w:style w:type="character" w:styleId="Platzhaltertext">
    <w:name w:val="Placeholder Text"/>
    <w:basedOn w:val="Absatz-Standardschriftart"/>
    <w:uiPriority w:val="99"/>
    <w:semiHidden/>
    <w:rsid w:val="0049112C"/>
    <w:rPr>
      <w:color w:val="808080"/>
    </w:rPr>
  </w:style>
  <w:style w:type="character" w:customStyle="1" w:styleId="berschrift1Zchn">
    <w:name w:val="Überschrift 1 Zchn"/>
    <w:basedOn w:val="Absatz-Standardschriftart"/>
    <w:link w:val="berschrift1"/>
    <w:rsid w:val="00975226"/>
    <w:rPr>
      <w:rFonts w:ascii="Tahoma" w:hAnsi="Tahoma" w:cs="Tahoma"/>
      <w:b/>
      <w:caps/>
      <w:sz w:val="28"/>
      <w:szCs w:val="28"/>
      <w:lang w:val="cs-CZ" w:eastAsia="cs-CZ"/>
    </w:rPr>
  </w:style>
  <w:style w:type="paragraph" w:styleId="Kommentartext">
    <w:name w:val="annotation text"/>
    <w:basedOn w:val="Standard"/>
    <w:link w:val="KommentartextZchn"/>
    <w:unhideWhenUsed/>
    <w:rsid w:val="00B435D5"/>
    <w:rPr>
      <w:sz w:val="24"/>
      <w:szCs w:val="24"/>
    </w:rPr>
  </w:style>
  <w:style w:type="character" w:customStyle="1" w:styleId="KommentartextZchn">
    <w:name w:val="Kommentartext Zchn"/>
    <w:basedOn w:val="Absatz-Standardschriftart"/>
    <w:link w:val="Kommentartext"/>
    <w:rsid w:val="00B435D5"/>
    <w:rPr>
      <w:rFonts w:ascii="Tahoma" w:hAnsi="Tahoma" w:cs="Tahoma"/>
      <w:sz w:val="24"/>
      <w:szCs w:val="24"/>
      <w:lang w:val="cs-CZ" w:eastAsia="cs-CZ"/>
    </w:rPr>
  </w:style>
  <w:style w:type="character" w:styleId="Hyperlink">
    <w:name w:val="Hyperlink"/>
    <w:basedOn w:val="Absatz-Standardschriftart"/>
    <w:uiPriority w:val="99"/>
    <w:rsid w:val="000B295D"/>
    <w:rPr>
      <w:color w:val="000000" w:themeColor="hyperlink"/>
      <w:u w:val="single"/>
    </w:rPr>
  </w:style>
  <w:style w:type="character" w:styleId="BesuchterLink">
    <w:name w:val="FollowedHyperlink"/>
    <w:basedOn w:val="Absatz-Standardschriftart"/>
    <w:rsid w:val="002224E0"/>
    <w:rPr>
      <w:color w:val="000000" w:themeColor="followedHyperlink"/>
      <w:u w:val="single"/>
    </w:rPr>
  </w:style>
  <w:style w:type="paragraph" w:customStyle="1" w:styleId="01Fliesstext">
    <w:name w:val="01_Fliesstext"/>
    <w:basedOn w:val="Standard"/>
    <w:uiPriority w:val="99"/>
    <w:rsid w:val="00303D03"/>
    <w:pPr>
      <w:widowControl w:val="0"/>
      <w:autoSpaceDE w:val="0"/>
      <w:autoSpaceDN w:val="0"/>
      <w:adjustRightInd w:val="0"/>
      <w:spacing w:after="200" w:line="280" w:lineRule="atLeast"/>
      <w:textAlignment w:val="center"/>
    </w:pPr>
    <w:rPr>
      <w:rFonts w:ascii="MyriadPro-Regular" w:eastAsia="Calibri" w:hAnsi="MyriadPro-Regular" w:cs="MyriadPro-Regular"/>
      <w:color w:val="1F3371"/>
      <w:spacing w:val="3"/>
      <w:sz w:val="22"/>
      <w:szCs w:val="22"/>
      <w:lang w:eastAsia="en-US"/>
    </w:rPr>
  </w:style>
  <w:style w:type="paragraph" w:styleId="berarbeitung">
    <w:name w:val="Revision"/>
    <w:hidden/>
    <w:uiPriority w:val="99"/>
    <w:semiHidden/>
    <w:rsid w:val="00792260"/>
    <w:rPr>
      <w:rFonts w:ascii="Tahoma" w:hAnsi="Tahoma" w:cs="Tahoma"/>
      <w:sz w:val="16"/>
      <w:szCs w:val="16"/>
      <w:lang w:val="cs-CZ" w:eastAsia="cs-CZ"/>
    </w:rPr>
  </w:style>
  <w:style w:type="character" w:styleId="Kommentarzeichen">
    <w:name w:val="annotation reference"/>
    <w:basedOn w:val="Absatz-Standardschriftart"/>
    <w:semiHidden/>
    <w:unhideWhenUsed/>
    <w:rsid w:val="00792260"/>
    <w:rPr>
      <w:sz w:val="16"/>
      <w:szCs w:val="16"/>
    </w:rPr>
  </w:style>
  <w:style w:type="paragraph" w:styleId="Kommentarthema">
    <w:name w:val="annotation subject"/>
    <w:basedOn w:val="Kommentartext"/>
    <w:next w:val="Kommentartext"/>
    <w:link w:val="KommentarthemaZchn"/>
    <w:semiHidden/>
    <w:unhideWhenUsed/>
    <w:rsid w:val="00792260"/>
    <w:rPr>
      <w:b/>
      <w:bCs/>
      <w:sz w:val="20"/>
      <w:szCs w:val="20"/>
    </w:rPr>
  </w:style>
  <w:style w:type="character" w:customStyle="1" w:styleId="KommentarthemaZchn">
    <w:name w:val="Kommentarthema Zchn"/>
    <w:basedOn w:val="KommentartextZchn"/>
    <w:link w:val="Kommentarthema"/>
    <w:semiHidden/>
    <w:rsid w:val="00792260"/>
    <w:rPr>
      <w:rFonts w:ascii="Tahoma" w:hAnsi="Tahoma" w:cs="Tahoma"/>
      <w:b/>
      <w:bCs/>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8289">
      <w:bodyDiv w:val="1"/>
      <w:marLeft w:val="0"/>
      <w:marRight w:val="0"/>
      <w:marTop w:val="0"/>
      <w:marBottom w:val="0"/>
      <w:divBdr>
        <w:top w:val="none" w:sz="0" w:space="0" w:color="auto"/>
        <w:left w:val="none" w:sz="0" w:space="0" w:color="auto"/>
        <w:bottom w:val="none" w:sz="0" w:space="0" w:color="auto"/>
        <w:right w:val="none" w:sz="0" w:space="0" w:color="auto"/>
      </w:divBdr>
      <w:divsChild>
        <w:div w:id="83187027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peration@hoou.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ou.de/footer-items/6f8c52c9-74e1-4303-aa35-1ea174995a8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k390\AppData\Roaming\Microsoft\Templates\Employment%20application.dot" TargetMode="External"/></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D00D-9D97-4877-892D-427311D9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6</Pages>
  <Words>1174</Words>
  <Characters>7397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Corinna Peters</dc:creator>
  <cp:lastModifiedBy>Ellen Pflaum</cp:lastModifiedBy>
  <cp:revision>3</cp:revision>
  <cp:lastPrinted>2015-09-21T14:19:00Z</cp:lastPrinted>
  <dcterms:created xsi:type="dcterms:W3CDTF">2019-07-15T14:03:00Z</dcterms:created>
  <dcterms:modified xsi:type="dcterms:W3CDTF">2019-07-15T14:04:00Z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TC060888281031</vt:lpwstr>
  </property>
</Properties>
</file>